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D" w:rsidRPr="00FE4C1F" w:rsidRDefault="006A6AAD" w:rsidP="006A6AAD">
      <w:pPr>
        <w:rPr>
          <w:sz w:val="16"/>
          <w:szCs w:val="16"/>
        </w:rPr>
      </w:pPr>
    </w:p>
    <w:p w:rsidR="006A6AAD" w:rsidRPr="008B40B5" w:rsidRDefault="006A6AAD" w:rsidP="006A6AAD">
      <w:pPr>
        <w:ind w:left="7200"/>
        <w:rPr>
          <w:rFonts w:ascii="Bookman Old Style" w:hAnsi="Bookman Old Style"/>
          <w:b/>
          <w:color w:val="auto"/>
          <w:sz w:val="18"/>
          <w:szCs w:val="22"/>
        </w:rPr>
      </w:pPr>
      <w:r w:rsidRPr="008B40B5">
        <w:rPr>
          <w:rFonts w:ascii="Bookman Old Style" w:hAnsi="Bookman Old Style"/>
          <w:b/>
          <w:color w:val="auto"/>
          <w:sz w:val="18"/>
          <w:szCs w:val="22"/>
        </w:rPr>
        <w:t>ANNEX S-2.1</w:t>
      </w:r>
    </w:p>
    <w:p w:rsidR="006A6AAD" w:rsidRPr="00F06DF9" w:rsidRDefault="006A6AAD" w:rsidP="006A6A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" w:color="auto"/>
        </w:pBdr>
        <w:spacing w:line="240" w:lineRule="atLeast"/>
        <w:jc w:val="center"/>
        <w:rPr>
          <w:rFonts w:ascii="Bookman Old Style" w:hAnsi="Bookman Old Style" w:cs="Calibri"/>
          <w:b/>
          <w:strike/>
          <w:color w:val="auto"/>
          <w:szCs w:val="22"/>
        </w:rPr>
      </w:pPr>
      <w:r w:rsidRPr="00B51D60">
        <w:rPr>
          <w:rFonts w:ascii="Bookman Old Style" w:hAnsi="Bookman Old Style" w:cs="Calibri"/>
          <w:b/>
          <w:color w:val="auto"/>
          <w:szCs w:val="22"/>
        </w:rPr>
        <w:t xml:space="preserve">FITXA TÈCNICA PELS PROJECTES DE COLONIES, CAMPAMENTS (Incloses Rutes i Camps de Treball) </w:t>
      </w:r>
    </w:p>
    <w:p w:rsidR="006A6AAD" w:rsidRPr="00B51D60" w:rsidRDefault="006A6AAD" w:rsidP="006A6A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" w:color="auto"/>
        </w:pBdr>
        <w:spacing w:line="240" w:lineRule="atLeast"/>
        <w:jc w:val="center"/>
        <w:rPr>
          <w:rFonts w:ascii="Bookman Old Style" w:hAnsi="Bookman Old Style" w:cs="Calibri"/>
          <w:b/>
          <w:color w:val="auto"/>
          <w:szCs w:val="22"/>
        </w:rPr>
      </w:pPr>
      <w:r w:rsidRPr="00B51D60">
        <w:rPr>
          <w:rFonts w:ascii="Bookman Old Style" w:hAnsi="Bookman Old Style" w:cs="Calibri"/>
          <w:b/>
          <w:color w:val="auto"/>
          <w:szCs w:val="22"/>
        </w:rPr>
        <w:t>(Omplir una fitxa per cadascuna de les colònies i/o campaments)</w:t>
      </w: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b/>
          <w:color w:val="auto"/>
        </w:rPr>
      </w:pPr>
      <w:r w:rsidRPr="00B51D60">
        <w:rPr>
          <w:rFonts w:ascii="Bookman Old Style" w:hAnsi="Bookman Old Style"/>
          <w:b/>
          <w:color w:val="auto"/>
        </w:rPr>
        <w:t>DADES ENTITAT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6A6AAD" w:rsidRPr="00B51D60" w:rsidTr="006A6AAD">
        <w:trPr>
          <w:trHeight w:val="232"/>
        </w:trPr>
        <w:tc>
          <w:tcPr>
            <w:tcW w:w="5000" w:type="pct"/>
          </w:tcPr>
          <w:p w:rsidR="006A6AAD" w:rsidRPr="00B51D60" w:rsidRDefault="006A6AAD" w:rsidP="006A6AAD">
            <w:pPr>
              <w:jc w:val="left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Nom: </w:t>
            </w:r>
          </w:p>
        </w:tc>
      </w:tr>
      <w:tr w:rsidR="006A6AAD" w:rsidRPr="00B51D60" w:rsidTr="006A6AAD">
        <w:trPr>
          <w:trHeight w:val="249"/>
        </w:trPr>
        <w:tc>
          <w:tcPr>
            <w:tcW w:w="5000" w:type="pct"/>
          </w:tcPr>
          <w:p w:rsidR="006A6AAD" w:rsidRPr="00B51D60" w:rsidRDefault="006A6AAD" w:rsidP="006A6AAD">
            <w:pPr>
              <w:jc w:val="left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Títol del projecte: </w:t>
            </w:r>
          </w:p>
        </w:tc>
      </w:tr>
      <w:tr w:rsidR="006A6AAD" w:rsidRPr="00C20E0E" w:rsidTr="006A6AAD">
        <w:trPr>
          <w:trHeight w:val="249"/>
        </w:trPr>
        <w:tc>
          <w:tcPr>
            <w:tcW w:w="5000" w:type="pct"/>
          </w:tcPr>
          <w:p w:rsidR="006A6AAD" w:rsidRPr="00C20E0E" w:rsidRDefault="006A6AAD" w:rsidP="006A6AAD">
            <w:pPr>
              <w:jc w:val="left"/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>Any:</w:t>
            </w:r>
          </w:p>
        </w:tc>
      </w:tr>
    </w:tbl>
    <w:p w:rsidR="006A6AAD" w:rsidRPr="00C20E0E" w:rsidRDefault="006A6AAD" w:rsidP="006A6AAD">
      <w:pPr>
        <w:rPr>
          <w:rFonts w:ascii="Bookman Old Style" w:hAnsi="Bookman Old Style"/>
          <w:color w:val="aut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A6AAD" w:rsidRPr="00C20E0E" w:rsidTr="006A6AAD">
        <w:tc>
          <w:tcPr>
            <w:tcW w:w="5000" w:type="pct"/>
          </w:tcPr>
          <w:p w:rsidR="006A6AAD" w:rsidRPr="00C20E0E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bookmarkStart w:id="0" w:name="Texto45"/>
            <w:r w:rsidRPr="00C20E0E">
              <w:rPr>
                <w:rFonts w:ascii="Bookman Old Style" w:hAnsi="Bookman Old Style"/>
                <w:color w:val="auto"/>
              </w:rPr>
              <w:t>*Nom colònia/campament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t xml:space="preserve">:     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C20E0E">
              <w:rPr>
                <w:rFonts w:ascii="Bookman Old Style" w:hAnsi="Bookman Old Style"/>
                <w:color w:val="auto"/>
              </w:rPr>
              <w:t xml:space="preserve">        </w:t>
            </w:r>
          </w:p>
          <w:p w:rsidR="006A6AAD" w:rsidRPr="00C20E0E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  <w:u w:val="single"/>
              </w:rPr>
            </w:pPr>
            <w:r w:rsidRPr="00C20E0E">
              <w:rPr>
                <w:rFonts w:ascii="Bookman Old Style" w:hAnsi="Bookman Old Style"/>
                <w:color w:val="auto"/>
              </w:rPr>
              <w:t>*Lloc realització del projecte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t xml:space="preserve">:    </w:t>
            </w:r>
            <w:bookmarkEnd w:id="0"/>
            <w:r w:rsidRPr="00C20E0E">
              <w:rPr>
                <w:rFonts w:ascii="Bookman Old Style" w:hAnsi="Bookman Old Style"/>
                <w:color w:val="auto"/>
                <w:u w:val="single"/>
              </w:rPr>
              <w:t xml:space="preserve"> 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C20E0E">
              <w:rPr>
                <w:rFonts w:ascii="Bookman Old Style" w:hAnsi="Bookman Old Style"/>
                <w:color w:val="auto"/>
              </w:rPr>
              <w:t xml:space="preserve">        Província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t xml:space="preserve">:   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C20E0E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>*Centre d’Interès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t xml:space="preserve">:     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C20E0E">
              <w:rPr>
                <w:rFonts w:ascii="Bookman Old Style" w:hAnsi="Bookman Old Style"/>
                <w:color w:val="auto"/>
              </w:rPr>
              <w:t xml:space="preserve">        </w:t>
            </w:r>
          </w:p>
          <w:p w:rsidR="006A6AAD" w:rsidRPr="00C20E0E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>*Data d’Inici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t xml:space="preserve">:     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C20E0E">
              <w:rPr>
                <w:rFonts w:ascii="Bookman Old Style" w:hAnsi="Bookman Old Style"/>
                <w:color w:val="auto"/>
              </w:rPr>
              <w:t xml:space="preserve">           Data de Finalització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t xml:space="preserve">:     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C20E0E">
              <w:rPr>
                <w:rFonts w:ascii="Bookman Old Style" w:hAnsi="Bookman Old Style"/>
                <w:color w:val="auto"/>
              </w:rPr>
              <w:t xml:space="preserve">        Total Dies Reals de Realització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t xml:space="preserve">:     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C20E0E">
              <w:rPr>
                <w:rFonts w:ascii="Bookman Old Style" w:hAnsi="Bookman Old Style"/>
                <w:color w:val="auto"/>
              </w:rPr>
              <w:t xml:space="preserve">   </w:t>
            </w:r>
          </w:p>
          <w:p w:rsidR="006A6AAD" w:rsidRPr="00C20E0E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>*Edat dels Participants (infants,joves) -  Edat Mínima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t xml:space="preserve">: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C20E0E">
              <w:rPr>
                <w:rFonts w:ascii="Bookman Old Style" w:hAnsi="Bookman Old Style"/>
                <w:color w:val="auto"/>
              </w:rPr>
              <w:t xml:space="preserve">   Edat Màxima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t xml:space="preserve">: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C20E0E">
              <w:rPr>
                <w:rFonts w:ascii="Bookman Old Style" w:hAnsi="Bookman Old Style"/>
                <w:color w:val="auto"/>
              </w:rPr>
              <w:t xml:space="preserve">               </w:t>
            </w:r>
          </w:p>
          <w:p w:rsidR="006A6AAD" w:rsidRPr="00C20E0E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>*Nombre Total d’Assistents – Nombre de Participants (infants,joves)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t xml:space="preserve">: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C20E0E">
              <w:rPr>
                <w:rFonts w:ascii="Bookman Old Style" w:hAnsi="Bookman Old Style"/>
                <w:color w:val="auto"/>
              </w:rPr>
              <w:t xml:space="preserve">  Equip de Dirigents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t xml:space="preserve">: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C20E0E">
              <w:rPr>
                <w:rFonts w:ascii="Bookman Old Style" w:hAnsi="Bookman Old Style"/>
                <w:color w:val="auto"/>
              </w:rPr>
              <w:t xml:space="preserve">   </w:t>
            </w:r>
          </w:p>
          <w:p w:rsidR="006A6AAD" w:rsidRPr="00C20E0E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 xml:space="preserve">*Nombre d’Assistents de continuïtat (que ja vénen durant el curs):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C20E0E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  <w:u w:val="single"/>
              </w:rPr>
            </w:pPr>
            <w:r w:rsidRPr="00C20E0E">
              <w:rPr>
                <w:rFonts w:ascii="Bookman Old Style" w:hAnsi="Bookman Old Style"/>
                <w:color w:val="auto"/>
              </w:rPr>
              <w:t xml:space="preserve">*Nombre d’Assistents puntuals (que només vénen en activitats d’estiu):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C20E0E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  <w:u w:val="single"/>
              </w:rPr>
            </w:pPr>
            <w:r w:rsidRPr="00C20E0E">
              <w:rPr>
                <w:rFonts w:ascii="Bookman Old Style" w:hAnsi="Bookman Old Style"/>
                <w:color w:val="auto"/>
              </w:rPr>
              <w:t>*Nombre d’Assistents</w:t>
            </w:r>
            <w:r w:rsidRPr="00C20E0E">
              <w:rPr>
                <w:rFonts w:ascii="Bookman Old Style" w:hAnsi="Bookman Old Style" w:cs="Calibri"/>
                <w:color w:val="auto"/>
                <w:szCs w:val="22"/>
              </w:rPr>
              <w:t xml:space="preserve"> que pertanyin a col·lectius d’atenció socioeducativa especial</w:t>
            </w:r>
            <w:r w:rsidRPr="00C20E0E">
              <w:rPr>
                <w:rFonts w:ascii="Bookman Old Style" w:hAnsi="Bookman Old Style"/>
                <w:color w:val="auto"/>
              </w:rPr>
              <w:t xml:space="preserve"> (enumerar persones amb discapacitat, infants amb problemàtiques sociofamiliars,...): 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C20E0E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C20E0E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>(es podrà demanar document que així ho acrediti)</w:t>
            </w:r>
          </w:p>
        </w:tc>
      </w:tr>
    </w:tbl>
    <w:p w:rsidR="006A6AAD" w:rsidRPr="00C20E0E" w:rsidRDefault="006A6AAD" w:rsidP="006A6AAD">
      <w:pPr>
        <w:rPr>
          <w:rFonts w:ascii="Bookman Old Style" w:hAnsi="Bookman Old Style"/>
          <w:b/>
          <w:color w:val="auto"/>
        </w:rPr>
      </w:pPr>
    </w:p>
    <w:p w:rsidR="006A6AAD" w:rsidRPr="00C20E0E" w:rsidRDefault="006A6AAD" w:rsidP="006A6AAD">
      <w:pPr>
        <w:rPr>
          <w:rFonts w:ascii="Bookman Old Style" w:hAnsi="Bookman Old Style"/>
          <w:b/>
          <w:color w:val="auto"/>
        </w:rPr>
      </w:pPr>
    </w:p>
    <w:p w:rsidR="006A6AAD" w:rsidRPr="00C20E0E" w:rsidRDefault="006A6AAD" w:rsidP="006A6AAD">
      <w:pPr>
        <w:rPr>
          <w:rFonts w:ascii="Bookman Old Style" w:hAnsi="Bookman Old Style"/>
          <w:b/>
          <w:color w:val="auto"/>
          <w:szCs w:val="22"/>
          <w:u w:val="single"/>
        </w:rPr>
      </w:pPr>
      <w:r w:rsidRPr="00C20E0E">
        <w:rPr>
          <w:rFonts w:ascii="Bookman Old Style" w:hAnsi="Bookman Old Style"/>
          <w:b/>
          <w:color w:val="auto"/>
          <w:szCs w:val="22"/>
          <w:u w:val="single"/>
        </w:rPr>
        <w:t>ANTECEDENTS I JUSTIFICACIÓ DEL PROJECTE O ACTIVITAT</w:t>
      </w:r>
    </w:p>
    <w:p w:rsidR="006A6AAD" w:rsidRPr="00C20E0E" w:rsidRDefault="006A6AAD" w:rsidP="006A6AAD">
      <w:pPr>
        <w:rPr>
          <w:rFonts w:ascii="Bookman Old Style" w:hAnsi="Bookman Old Style"/>
          <w:color w:val="auto"/>
          <w:szCs w:val="22"/>
        </w:rPr>
      </w:pPr>
      <w:r w:rsidRPr="00C20E0E">
        <w:rPr>
          <w:rFonts w:ascii="Bookman Old Style" w:hAnsi="Bookman Old Style"/>
          <w:color w:val="auto"/>
          <w:szCs w:val="22"/>
        </w:rPr>
        <w:t>(</w:t>
      </w:r>
      <w:r w:rsidRPr="00C20E0E">
        <w:rPr>
          <w:rFonts w:ascii="Bookman Old Style" w:hAnsi="Bookman Old Style"/>
          <w:color w:val="auto"/>
          <w:sz w:val="18"/>
          <w:szCs w:val="18"/>
        </w:rPr>
        <w:t>Cal explicar colònies i/o campaments anteriors, número de participants...de l’any anterior  i justificar el projecte/activitat de l´exercici vigent</w:t>
      </w:r>
      <w:r w:rsidRPr="00C20E0E">
        <w:rPr>
          <w:rFonts w:ascii="Bookman Old Style" w:hAnsi="Bookman Old Style"/>
          <w:color w:val="auto"/>
          <w:szCs w:val="22"/>
        </w:rPr>
        <w:t>)</w:t>
      </w:r>
    </w:p>
    <w:p w:rsidR="006A6AAD" w:rsidRPr="00C20E0E" w:rsidRDefault="006A6AAD" w:rsidP="006A6AAD">
      <w:pPr>
        <w:rPr>
          <w:rFonts w:ascii="Bookman Old Style" w:hAnsi="Bookman Old Style"/>
          <w:color w:val="auto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A6AAD" w:rsidRPr="00C72A79" w:rsidTr="006A6AAD">
        <w:trPr>
          <w:trHeight w:val="2835"/>
        </w:trPr>
        <w:tc>
          <w:tcPr>
            <w:tcW w:w="5000" w:type="pct"/>
          </w:tcPr>
          <w:p w:rsidR="006A6AAD" w:rsidRPr="00C20E0E" w:rsidRDefault="006A6AAD" w:rsidP="006A6AAD">
            <w:pPr>
              <w:rPr>
                <w:rFonts w:ascii="Bookman Old Style" w:hAnsi="Bookman Old Style"/>
                <w:color w:val="auto"/>
              </w:rPr>
            </w:pPr>
            <w:bookmarkStart w:id="1" w:name="Texto48"/>
            <w:r w:rsidRPr="00C20E0E">
              <w:rPr>
                <w:rFonts w:ascii="Bookman Old Style" w:hAnsi="Bookman Old Style"/>
                <w:color w:val="auto"/>
              </w:rPr>
              <w:t>*Heu realitzat colònies i/o campaments l’any anterior ?</w:t>
            </w:r>
            <w:r w:rsidRPr="00C20E0E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</w:rPr>
            </w:r>
            <w:r w:rsidRPr="00C20E0E">
              <w:rPr>
                <w:rFonts w:ascii="Bookman Old Style" w:hAnsi="Bookman Old Style"/>
                <w:color w:val="auto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 w:hAnsi="Bookman Old Style"/>
                <w:color w:val="auto"/>
              </w:rPr>
              <w:fldChar w:fldCharType="end"/>
            </w:r>
            <w:bookmarkEnd w:id="1"/>
          </w:p>
          <w:p w:rsidR="006A6AAD" w:rsidRPr="00C20E0E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>*Núm. de colònies i /o campaments de l’any anterior</w:t>
            </w:r>
            <w:r w:rsidRPr="00C20E0E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</w:rPr>
            </w:r>
            <w:r w:rsidRPr="00C20E0E">
              <w:rPr>
                <w:rFonts w:ascii="Bookman Old Style" w:hAnsi="Bookman Old Style"/>
                <w:color w:val="auto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 w:hAnsi="Bookman Old Style"/>
                <w:color w:val="auto"/>
              </w:rPr>
              <w:fldChar w:fldCharType="end"/>
            </w:r>
            <w:r w:rsidRPr="00C20E0E">
              <w:rPr>
                <w:rFonts w:ascii="Bookman Old Style" w:hAnsi="Bookman Old Style"/>
                <w:color w:val="auto"/>
              </w:rPr>
              <w:t xml:space="preserve"> </w:t>
            </w:r>
          </w:p>
          <w:p w:rsidR="006A6AAD" w:rsidRPr="00C20E0E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>*Núm. de nens/es assistents a cadascuna de les colònies i /o campaments de l’any anterior</w:t>
            </w:r>
            <w:r w:rsidRPr="00C20E0E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</w:rPr>
            </w:r>
            <w:r w:rsidRPr="00C20E0E">
              <w:rPr>
                <w:rFonts w:ascii="Bookman Old Style" w:hAnsi="Bookman Old Style"/>
                <w:color w:val="auto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 w:hAnsi="Bookman Old Style"/>
                <w:color w:val="auto"/>
              </w:rPr>
              <w:fldChar w:fldCharType="end"/>
            </w:r>
            <w:r w:rsidRPr="00C20E0E">
              <w:rPr>
                <w:rFonts w:ascii="Bookman Old Style" w:hAnsi="Bookman Old Style"/>
                <w:color w:val="auto"/>
              </w:rPr>
              <w:t xml:space="preserve"> </w:t>
            </w:r>
          </w:p>
          <w:p w:rsidR="006A6AAD" w:rsidRPr="00C20E0E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>*Durada de cadascuna de les colònies i/o campaments</w:t>
            </w:r>
            <w:r w:rsidRPr="00C20E0E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</w:rPr>
            </w:r>
            <w:r w:rsidRPr="00C20E0E">
              <w:rPr>
                <w:rFonts w:ascii="Bookman Old Style" w:hAnsi="Bookman Old Style"/>
                <w:color w:val="auto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C20E0E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C72A79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 xml:space="preserve">*Justifica la realització del projecte/activitat de l´exercici vigent </w:t>
            </w:r>
            <w:r w:rsidRPr="00C20E0E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E0E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C20E0E">
              <w:rPr>
                <w:rFonts w:ascii="Bookman Old Style" w:hAnsi="Bookman Old Style"/>
                <w:color w:val="auto"/>
              </w:rPr>
            </w:r>
            <w:r w:rsidRPr="00C20E0E">
              <w:rPr>
                <w:rFonts w:ascii="Bookman Old Style" w:hAnsi="Bookman Old Style"/>
                <w:color w:val="auto"/>
              </w:rPr>
              <w:fldChar w:fldCharType="separate"/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/>
                <w:noProof/>
                <w:color w:val="auto"/>
              </w:rPr>
              <w:t> </w:t>
            </w:r>
            <w:r w:rsidRPr="00C20E0E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C72A79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C72A79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</w:tc>
      </w:tr>
    </w:tbl>
    <w:p w:rsidR="006A6AAD" w:rsidRDefault="006A6AAD" w:rsidP="006A6AAD">
      <w:pPr>
        <w:rPr>
          <w:rFonts w:ascii="Bookman Old Style" w:hAnsi="Bookman Old Style"/>
          <w:b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  <w:r w:rsidRPr="00B51D60">
        <w:rPr>
          <w:rFonts w:ascii="Bookman Old Style" w:hAnsi="Bookman Old Style"/>
          <w:b/>
          <w:color w:val="auto"/>
        </w:rPr>
        <w:t>OBJECTIUS I RESULTATS ESPERATS</w:t>
      </w:r>
      <w:r w:rsidRPr="00B51D60">
        <w:rPr>
          <w:rFonts w:ascii="Bookman Old Style" w:hAnsi="Bookman Old Style"/>
          <w:color w:val="auto"/>
        </w:rPr>
        <w:t xml:space="preserve"> (</w:t>
      </w:r>
      <w:r w:rsidRPr="00B51D60">
        <w:rPr>
          <w:rFonts w:ascii="Bookman Old Style" w:hAnsi="Bookman Old Style"/>
          <w:color w:val="auto"/>
          <w:sz w:val="18"/>
          <w:szCs w:val="18"/>
        </w:rPr>
        <w:t>Cal exposar què es vol aconseguir</w:t>
      </w:r>
      <w:r w:rsidRPr="00B51D60">
        <w:rPr>
          <w:rFonts w:ascii="Bookman Old Style" w:hAnsi="Bookman Old Style"/>
          <w:color w:val="auto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A6AAD" w:rsidRPr="00B51D60" w:rsidTr="006A6AAD">
        <w:trPr>
          <w:trHeight w:val="3213"/>
        </w:trPr>
        <w:tc>
          <w:tcPr>
            <w:tcW w:w="5000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b/>
                <w:color w:val="auto"/>
                <w:szCs w:val="22"/>
              </w:rPr>
              <w:t>Objectius específics: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3-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4-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" w:name="Texto62"/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  <w:bookmarkEnd w:id="2"/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Resultats esperats per cadascun dels objectius específics:</w:t>
            </w:r>
          </w:p>
          <w:p w:rsidR="006A6AAD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R.O.1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R.O.2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R.O.3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R.O.4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</w:tc>
      </w:tr>
    </w:tbl>
    <w:p w:rsidR="006A6AAD" w:rsidRPr="00B51D60" w:rsidRDefault="006A6AAD" w:rsidP="006A6AAD">
      <w:pPr>
        <w:rPr>
          <w:rFonts w:ascii="Bookman Old Style" w:hAnsi="Bookman Old Style"/>
          <w:color w:val="auto"/>
          <w:sz w:val="20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  <w:r w:rsidRPr="00B51D60">
        <w:rPr>
          <w:rFonts w:ascii="Bookman Old Style" w:hAnsi="Bookman Old Style"/>
          <w:b/>
          <w:color w:val="auto"/>
        </w:rPr>
        <w:t>DESCRIPCIÓ I ORGANITZACIÓ DEL PROJECTE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A6AAD" w:rsidRPr="00B51D60" w:rsidTr="006A6AAD">
        <w:tc>
          <w:tcPr>
            <w:tcW w:w="5000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Què es farà, desenvolupament: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Com es portarà a terme el projecte, desenvolupament: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" w:name="Texto72"/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  <w:bookmarkEnd w:id="3"/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Infraestructures, materials: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" w:name="Texto75"/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  <w:bookmarkEnd w:id="4"/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Calendari d’activitats: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</w:tc>
      </w:tr>
    </w:tbl>
    <w:p w:rsidR="006A6AAD" w:rsidRPr="00B51D60" w:rsidRDefault="006A6AAD" w:rsidP="006A6AAD">
      <w:pPr>
        <w:rPr>
          <w:rFonts w:ascii="Bookman Old Style" w:hAnsi="Bookman Old Style" w:cs="Calibri"/>
          <w:b/>
          <w:i/>
          <w:color w:val="auto"/>
          <w:szCs w:val="22"/>
        </w:rPr>
      </w:pPr>
    </w:p>
    <w:p w:rsidR="006A6AAD" w:rsidRPr="00B51D60" w:rsidRDefault="006A6AAD" w:rsidP="006A6AAD">
      <w:pPr>
        <w:rPr>
          <w:rFonts w:ascii="Bookman Old Style" w:hAnsi="Bookman Old Style" w:cs="Calibri"/>
          <w:b/>
          <w:i/>
          <w:color w:val="auto"/>
          <w:szCs w:val="22"/>
        </w:rPr>
      </w:pPr>
      <w:r w:rsidRPr="00B51D60">
        <w:rPr>
          <w:rFonts w:ascii="Bookman Old Style" w:hAnsi="Bookman Old Style" w:cs="Calibri"/>
          <w:b/>
          <w:i/>
          <w:color w:val="auto"/>
          <w:szCs w:val="22"/>
        </w:rPr>
        <w:t>RECURSOS HUMANS DE L’ENTITAT: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1689"/>
        <w:gridCol w:w="1752"/>
        <w:gridCol w:w="1429"/>
      </w:tblGrid>
      <w:tr w:rsidR="006A6AAD" w:rsidRPr="00B51D60" w:rsidTr="006A6AAD">
        <w:trPr>
          <w:cantSplit/>
          <w:trHeight w:val="284"/>
        </w:trPr>
        <w:tc>
          <w:tcPr>
            <w:tcW w:w="2396" w:type="pct"/>
            <w:vMerge w:val="restart"/>
            <w:tcBorders>
              <w:top w:val="nil"/>
              <w:left w:val="nil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2604" w:type="pct"/>
            <w:gridSpan w:val="3"/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NOMBRE DE MONITORS/ES</w:t>
            </w:r>
          </w:p>
        </w:tc>
      </w:tr>
      <w:tr w:rsidR="006A6AAD" w:rsidRPr="00B51D60" w:rsidTr="006A6AAD">
        <w:trPr>
          <w:cantSplit/>
          <w:trHeight w:val="284"/>
        </w:trPr>
        <w:tc>
          <w:tcPr>
            <w:tcW w:w="2396" w:type="pct"/>
            <w:vMerge/>
            <w:tcBorders>
              <w:left w:val="nil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903" w:type="pct"/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TITOL DEFINITIU</w:t>
            </w:r>
          </w:p>
        </w:tc>
        <w:tc>
          <w:tcPr>
            <w:tcW w:w="937" w:type="pct"/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TITOL EN TRAMIT</w:t>
            </w:r>
          </w:p>
        </w:tc>
        <w:tc>
          <w:tcPr>
            <w:tcW w:w="764" w:type="pct"/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SENSE TITOL</w:t>
            </w:r>
          </w:p>
        </w:tc>
      </w:tr>
      <w:tr w:rsidR="006A6AAD" w:rsidRPr="00B51D60" w:rsidTr="006A6AAD">
        <w:trPr>
          <w:trHeight w:val="284"/>
        </w:trPr>
        <w:tc>
          <w:tcPr>
            <w:tcW w:w="2396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DIRECTOR/A D’ACTIVITATS DE LLEURE</w:t>
            </w:r>
          </w:p>
        </w:tc>
        <w:tc>
          <w:tcPr>
            <w:tcW w:w="903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937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</w:tr>
      <w:tr w:rsidR="006A6AAD" w:rsidRPr="00B51D60" w:rsidTr="006A6AAD">
        <w:trPr>
          <w:trHeight w:val="284"/>
        </w:trPr>
        <w:tc>
          <w:tcPr>
            <w:tcW w:w="2396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MONITOR/A D’ACTIVITATS DE LLEURE</w:t>
            </w:r>
          </w:p>
        </w:tc>
        <w:tc>
          <w:tcPr>
            <w:tcW w:w="903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937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</w:tr>
      <w:tr w:rsidR="006A6AAD" w:rsidRPr="00B51D60" w:rsidTr="006A6AAD">
        <w:trPr>
          <w:trHeight w:val="284"/>
        </w:trPr>
        <w:tc>
          <w:tcPr>
            <w:tcW w:w="2396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TÈCNIC SUPERIOR D’ANIMACIÓ SOCIOCULTURAL</w:t>
            </w:r>
          </w:p>
        </w:tc>
        <w:tc>
          <w:tcPr>
            <w:tcW w:w="903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937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</w:tr>
      <w:tr w:rsidR="006A6AAD" w:rsidRPr="00B51D60" w:rsidTr="006A6AAD">
        <w:trPr>
          <w:trHeight w:val="284"/>
        </w:trPr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ALTRES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</w:tr>
    </w:tbl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i/>
          <w:color w:val="auto"/>
        </w:rPr>
      </w:pPr>
      <w:r w:rsidRPr="00B51D60">
        <w:rPr>
          <w:rFonts w:ascii="Bookman Old Style" w:hAnsi="Bookman Old Style"/>
          <w:b/>
          <w:i/>
          <w:color w:val="auto"/>
        </w:rPr>
        <w:t>FORMACIÓ DE MONITORS/ES I DIRECTORS/ES (concretar si existeix un programa de formació de l’equip per part de l’entitat)</w:t>
      </w:r>
    </w:p>
    <w:tbl>
      <w:tblPr>
        <w:tblStyle w:val="Tablaconcuadrcula"/>
        <w:tblW w:w="5003" w:type="pct"/>
        <w:tblLook w:val="04A0" w:firstRow="1" w:lastRow="0" w:firstColumn="1" w:lastColumn="0" w:noHBand="0" w:noVBand="1"/>
      </w:tblPr>
      <w:tblGrid>
        <w:gridCol w:w="9351"/>
      </w:tblGrid>
      <w:tr w:rsidR="006A6AAD" w:rsidRPr="00B51D60" w:rsidTr="006A6AAD">
        <w:tc>
          <w:tcPr>
            <w:tcW w:w="5000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i/>
                <w:color w:val="auto"/>
              </w:rPr>
            </w:pPr>
            <w:r w:rsidRPr="00B51D60">
              <w:rPr>
                <w:rFonts w:ascii="Bookman Old Style" w:hAnsi="Bookman Old Style"/>
                <w:i/>
                <w:color w:val="auto"/>
              </w:rPr>
              <w:t>.-Descriure, en el cas que es tingui, el programa de formació amb la formació per l’any vigent i el nombre de persones que el faran</w:t>
            </w:r>
            <w:r w:rsidRPr="00B51D60">
              <w:rPr>
                <w:rFonts w:ascii="Bookman Old Style" w:hAnsi="Bookman Old Style"/>
                <w:i/>
                <w:color w:val="auto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i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i/>
                <w:color w:val="auto"/>
              </w:rPr>
            </w:r>
            <w:r w:rsidRPr="00B51D60">
              <w:rPr>
                <w:rFonts w:ascii="Bookman Old Style" w:hAnsi="Bookman Old Style"/>
                <w:i/>
                <w:color w:val="auto"/>
              </w:rPr>
              <w:fldChar w:fldCharType="separate"/>
            </w:r>
            <w:r w:rsidRPr="00B51D60">
              <w:rPr>
                <w:rFonts w:ascii="Bookman Old Style"/>
                <w:i/>
                <w:noProof/>
                <w:color w:val="auto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i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i/>
                <w:color w:val="auto"/>
              </w:rPr>
            </w:pPr>
          </w:p>
        </w:tc>
      </w:tr>
    </w:tbl>
    <w:tbl>
      <w:tblPr>
        <w:tblW w:w="94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456"/>
      </w:tblGrid>
      <w:tr w:rsidR="006A6AAD" w:rsidRPr="00B51D60" w:rsidTr="006A6AAD">
        <w:trPr>
          <w:trHeight w:val="371"/>
        </w:trPr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pStyle w:val="Ttulo2"/>
              <w:rPr>
                <w:rFonts w:ascii="Bookman Old Style" w:hAnsi="Bookman Old Style" w:cs="Calibri"/>
                <w:color w:val="auto"/>
                <w:sz w:val="22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 w:val="22"/>
                <w:szCs w:val="22"/>
              </w:rPr>
              <w:t>Recursos Humans: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</w:tr>
      <w:tr w:rsidR="006A6AAD" w:rsidRPr="00B51D60" w:rsidTr="006A6AAD">
        <w:trPr>
          <w:trHeight w:val="340"/>
        </w:trPr>
        <w:tc>
          <w:tcPr>
            <w:tcW w:w="8010" w:type="dxa"/>
            <w:tcBorders>
              <w:top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Nombre de voluntaris/es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end"/>
            </w:r>
          </w:p>
        </w:tc>
      </w:tr>
      <w:tr w:rsidR="006A6AAD" w:rsidRPr="00B51D60" w:rsidTr="006A6AAD">
        <w:trPr>
          <w:trHeight w:val="349"/>
        </w:trPr>
        <w:tc>
          <w:tcPr>
            <w:tcW w:w="8010" w:type="dxa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Nombre de treballadors/es remunerats a jornada de 20 hores setmanals i menys</w:t>
            </w:r>
          </w:p>
        </w:tc>
        <w:tc>
          <w:tcPr>
            <w:tcW w:w="1456" w:type="dxa"/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end"/>
            </w:r>
          </w:p>
        </w:tc>
      </w:tr>
      <w:tr w:rsidR="006A6AAD" w:rsidRPr="00B51D60" w:rsidTr="006A6AAD">
        <w:trPr>
          <w:trHeight w:val="345"/>
        </w:trPr>
        <w:tc>
          <w:tcPr>
            <w:tcW w:w="8010" w:type="dxa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Nombre de treballadors/es a jornada parcial</w:t>
            </w:r>
            <w:r w:rsidRPr="00B51D60">
              <w:rPr>
                <w:rFonts w:cs="Calibri"/>
                <w:szCs w:val="22"/>
              </w:rPr>
              <w:t xml:space="preserve"> </w: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de més de 20 hores setmanals</w:t>
            </w:r>
          </w:p>
        </w:tc>
        <w:tc>
          <w:tcPr>
            <w:tcW w:w="1456" w:type="dxa"/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end"/>
            </w:r>
          </w:p>
        </w:tc>
      </w:tr>
    </w:tbl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Default="006A6AAD" w:rsidP="006A6AAD">
      <w:pPr>
        <w:numPr>
          <w:ilvl w:val="12"/>
          <w:numId w:val="0"/>
        </w:numPr>
        <w:rPr>
          <w:rFonts w:cs="Calibri"/>
          <w:b/>
          <w:bCs/>
          <w:strike/>
          <w:color w:val="auto"/>
          <w:sz w:val="20"/>
        </w:rPr>
      </w:pPr>
    </w:p>
    <w:p w:rsidR="006A6AAD" w:rsidRPr="00477B91" w:rsidRDefault="006A6AAD" w:rsidP="006A6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Perpetua"/>
          <w:color w:val="auto"/>
          <w:u w:val="single"/>
        </w:rPr>
      </w:pPr>
      <w:r w:rsidRPr="00477B91">
        <w:rPr>
          <w:rFonts w:eastAsia="Perpetua"/>
          <w:b/>
          <w:bCs/>
          <w:color w:val="auto"/>
          <w:u w:val="single"/>
        </w:rPr>
        <w:t>MITJANS DE DIVULTACIÓ DEL PROJECTE:</w:t>
      </w:r>
      <w:r w:rsidRPr="00477B91">
        <w:rPr>
          <w:rFonts w:eastAsia="Perpetua"/>
          <w:color w:val="auto"/>
          <w:u w:val="single"/>
        </w:rPr>
        <w:t xml:space="preserve"> </w:t>
      </w:r>
    </w:p>
    <w:p w:rsidR="006A6AAD" w:rsidRPr="00477B91" w:rsidRDefault="006A6AAD" w:rsidP="006A6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Perpetua"/>
          <w:color w:val="auto"/>
        </w:rPr>
      </w:pPr>
    </w:p>
    <w:p w:rsidR="006A6AAD" w:rsidRPr="00477B91" w:rsidRDefault="006A6AAD" w:rsidP="006A6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Perpetua"/>
          <w:color w:val="auto"/>
        </w:rPr>
      </w:pPr>
      <w:r w:rsidRPr="00477B91">
        <w:rPr>
          <w:rFonts w:eastAsia="Perpetua"/>
          <w:noProof/>
          <w:color w:val="auto"/>
          <w:u w:val="single"/>
          <w:lang w:val="es-ES"/>
        </w:rPr>
        <w:drawing>
          <wp:anchor distT="0" distB="0" distL="114300" distR="114300" simplePos="0" relativeHeight="251659264" behindDoc="0" locked="0" layoutInCell="1" allowOverlap="1" wp14:anchorId="396663F9" wp14:editId="281610D0">
            <wp:simplePos x="0" y="0"/>
            <wp:positionH relativeFrom="column">
              <wp:posOffset>1377315</wp:posOffset>
            </wp:positionH>
            <wp:positionV relativeFrom="paragraph">
              <wp:posOffset>14605</wp:posOffset>
            </wp:positionV>
            <wp:extent cx="142875" cy="142875"/>
            <wp:effectExtent l="0" t="0" r="9525" b="9525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B91">
        <w:rPr>
          <w:rFonts w:eastAsia="Perpetua"/>
          <w:b/>
          <w:bCs/>
          <w:color w:val="auto"/>
        </w:rPr>
        <w:t>(MARCAR LA CASELLA</w:t>
      </w:r>
      <w:r w:rsidRPr="00477B91">
        <w:rPr>
          <w:rFonts w:eastAsia="Perpetua"/>
          <w:color w:val="auto"/>
        </w:rPr>
        <w:t>         )   </w:t>
      </w:r>
    </w:p>
    <w:p w:rsidR="006A6AAD" w:rsidRPr="00FE4C1F" w:rsidRDefault="006A6AAD" w:rsidP="006A6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Perpetua"/>
          <w:color w:val="auto"/>
        </w:rPr>
      </w:pPr>
      <w:r w:rsidRPr="00477B91">
        <w:rPr>
          <w:rFonts w:eastAsia="Perpetua"/>
          <w:color w:val="auto"/>
        </w:rPr>
        <w:t>L’Entitat es compromet a donar l'adequada publicitat al caràcter públic de la subvenció durant l’execució del projecte, fent constar el logotip de l’Ajuntament de Cornellà de Llobregat i, a més, podrà fer-se constar la frase “amb el suport de l’Ajuntament de Cornellà de Llobregat”, documentació que s’aportarà en el moment de la justificació d’acord amb la documentació gràfica detallada a l’annex J-4 de justificació</w:t>
      </w:r>
      <w:r w:rsidRPr="00FE4C1F">
        <w:rPr>
          <w:rFonts w:eastAsia="Perpetua"/>
          <w:b/>
          <w:bCs/>
          <w:color w:val="auto"/>
        </w:rPr>
        <w:t xml:space="preserve"> </w:t>
      </w:r>
    </w:p>
    <w:p w:rsidR="006A6AAD" w:rsidRDefault="006A6AAD" w:rsidP="006A6AAD">
      <w:pPr>
        <w:rPr>
          <w:b/>
          <w:sz w:val="20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Cs w:val="22"/>
        </w:rPr>
      </w:pPr>
      <w:r>
        <w:rPr>
          <w:rFonts w:ascii="Bookman Old Style" w:hAnsi="Bookman Old Style"/>
          <w:b/>
          <w:color w:val="auto"/>
          <w:szCs w:val="22"/>
        </w:rPr>
        <w:br w:type="page"/>
      </w:r>
    </w:p>
    <w:p w:rsidR="006A6AAD" w:rsidRDefault="006A6AAD" w:rsidP="006A6AAD">
      <w:pPr>
        <w:jc w:val="right"/>
        <w:rPr>
          <w:rFonts w:ascii="Bookman Old Style" w:hAnsi="Bookman Old Style"/>
          <w:b/>
          <w:color w:val="auto"/>
          <w:szCs w:val="22"/>
        </w:rPr>
      </w:pPr>
    </w:p>
    <w:p w:rsidR="006A6AAD" w:rsidRPr="008B40B5" w:rsidRDefault="006A6AAD" w:rsidP="006A6AAD">
      <w:pPr>
        <w:jc w:val="right"/>
        <w:rPr>
          <w:rFonts w:ascii="Bookman Old Style" w:hAnsi="Bookman Old Style"/>
          <w:b/>
          <w:color w:val="auto"/>
          <w:sz w:val="18"/>
          <w:szCs w:val="22"/>
        </w:rPr>
      </w:pPr>
      <w:r w:rsidRPr="008B40B5">
        <w:rPr>
          <w:rFonts w:ascii="Bookman Old Style" w:hAnsi="Bookman Old Style"/>
          <w:b/>
          <w:color w:val="auto"/>
          <w:sz w:val="18"/>
          <w:szCs w:val="22"/>
        </w:rPr>
        <w:t>ANNEX S-2.2</w:t>
      </w:r>
    </w:p>
    <w:p w:rsidR="006A6AAD" w:rsidRPr="00F06DF9" w:rsidRDefault="006A6AAD" w:rsidP="006A6A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jc w:val="center"/>
        <w:rPr>
          <w:rFonts w:ascii="Bookman Old Style" w:hAnsi="Bookman Old Style"/>
          <w:b/>
          <w:i/>
          <w:strike/>
          <w:color w:val="auto"/>
          <w:szCs w:val="22"/>
        </w:rPr>
      </w:pPr>
      <w:r w:rsidRPr="00B51D60">
        <w:rPr>
          <w:rFonts w:ascii="Bookman Old Style" w:hAnsi="Bookman Old Style"/>
          <w:b/>
          <w:i/>
          <w:color w:val="auto"/>
          <w:sz w:val="24"/>
          <w:szCs w:val="24"/>
        </w:rPr>
        <w:t xml:space="preserve">FITXA TÈCNICA PELS PROJECTES DE CASALS </w:t>
      </w: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b/>
          <w:color w:val="auto"/>
        </w:rPr>
      </w:pPr>
      <w:r w:rsidRPr="00B51D60">
        <w:rPr>
          <w:rFonts w:ascii="Bookman Old Style" w:hAnsi="Bookman Old Style"/>
          <w:b/>
          <w:color w:val="auto"/>
        </w:rPr>
        <w:t>DADES ENTITAT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5"/>
      </w:tblGrid>
      <w:tr w:rsidR="006A6AAD" w:rsidRPr="00B51D60" w:rsidTr="006A6AAD">
        <w:trPr>
          <w:trHeight w:val="232"/>
        </w:trPr>
        <w:tc>
          <w:tcPr>
            <w:tcW w:w="5000" w:type="pct"/>
          </w:tcPr>
          <w:p w:rsidR="006A6AAD" w:rsidRPr="00B51D60" w:rsidRDefault="006A6AAD" w:rsidP="006A6AAD">
            <w:pPr>
              <w:jc w:val="left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Nom: </w:t>
            </w:r>
          </w:p>
        </w:tc>
      </w:tr>
      <w:tr w:rsidR="006A6AAD" w:rsidRPr="00B51D60" w:rsidTr="006A6AAD">
        <w:trPr>
          <w:trHeight w:val="249"/>
        </w:trPr>
        <w:tc>
          <w:tcPr>
            <w:tcW w:w="5000" w:type="pct"/>
          </w:tcPr>
          <w:p w:rsidR="006A6AAD" w:rsidRPr="00B51D60" w:rsidRDefault="006A6AAD" w:rsidP="006A6AAD">
            <w:pPr>
              <w:jc w:val="left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Títol del projecte: </w:t>
            </w:r>
          </w:p>
        </w:tc>
      </w:tr>
      <w:tr w:rsidR="006A6AAD" w:rsidRPr="00B51D60" w:rsidTr="006A6AAD">
        <w:trPr>
          <w:trHeight w:val="249"/>
        </w:trPr>
        <w:tc>
          <w:tcPr>
            <w:tcW w:w="5000" w:type="pct"/>
          </w:tcPr>
          <w:p w:rsidR="006A6AAD" w:rsidRPr="00B51D60" w:rsidRDefault="006A6AAD" w:rsidP="006A6AAD">
            <w:pPr>
              <w:jc w:val="left"/>
              <w:rPr>
                <w:rFonts w:ascii="Bookman Old Style" w:hAnsi="Bookman Old Style"/>
                <w:color w:val="auto"/>
              </w:rPr>
            </w:pPr>
            <w:r w:rsidRPr="00C20E0E">
              <w:rPr>
                <w:rFonts w:ascii="Bookman Old Style" w:hAnsi="Bookman Old Style"/>
                <w:color w:val="auto"/>
              </w:rPr>
              <w:t>Any:</w:t>
            </w:r>
          </w:p>
        </w:tc>
      </w:tr>
    </w:tbl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A6AAD" w:rsidRPr="00B51D60" w:rsidTr="006A6AAD">
        <w:tc>
          <w:tcPr>
            <w:tcW w:w="5000" w:type="pct"/>
          </w:tcPr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*Nom </w:t>
            </w:r>
            <w:r>
              <w:rPr>
                <w:rFonts w:ascii="Bookman Old Style" w:hAnsi="Bookman Old Style"/>
                <w:color w:val="auto"/>
              </w:rPr>
              <w:t>Casal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   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  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  <w:u w:val="single"/>
              </w:rPr>
            </w:pPr>
            <w:r w:rsidRPr="00B51D60">
              <w:rPr>
                <w:rFonts w:ascii="Bookman Old Style" w:hAnsi="Bookman Old Style"/>
                <w:color w:val="auto"/>
              </w:rPr>
              <w:t>*Lloc realització del projecte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   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     Província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 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*Centre d’Interès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   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  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*Data d’Inici</w:t>
            </w:r>
            <w:r>
              <w:rPr>
                <w:rFonts w:ascii="Bookman Old Style" w:hAnsi="Bookman Old Style"/>
                <w:color w:val="auto"/>
                <w:u w:val="single"/>
              </w:rPr>
              <w:t xml:space="preserve">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>
              <w:rPr>
                <w:rFonts w:ascii="Bookman Old Style" w:hAnsi="Bookman Old Style"/>
                <w:color w:val="auto"/>
                <w:u w:val="single"/>
              </w:rPr>
              <w:t xml:space="preserve">  </w:t>
            </w:r>
            <w:r>
              <w:rPr>
                <w:rFonts w:ascii="Bookman Old Style" w:hAnsi="Bookman Old Style"/>
                <w:color w:val="auto"/>
              </w:rPr>
              <w:t xml:space="preserve"> </w:t>
            </w:r>
            <w:r w:rsidRPr="00B51D60">
              <w:rPr>
                <w:rFonts w:ascii="Bookman Old Style" w:hAnsi="Bookman Old Style"/>
                <w:color w:val="auto"/>
              </w:rPr>
              <w:t>Data de Finalització</w:t>
            </w:r>
            <w:r>
              <w:rPr>
                <w:rFonts w:ascii="Bookman Old Style" w:hAnsi="Bookman Old Style"/>
                <w:color w:val="auto"/>
                <w:u w:val="single"/>
              </w:rPr>
              <w:t>: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>
              <w:rPr>
                <w:rFonts w:ascii="Bookman Old Style" w:hAnsi="Bookman Old Style"/>
                <w:color w:val="auto"/>
              </w:rPr>
              <w:t xml:space="preserve">    </w:t>
            </w:r>
            <w:r w:rsidRPr="00B51D60">
              <w:rPr>
                <w:rFonts w:ascii="Bookman Old Style" w:hAnsi="Bookman Old Style"/>
                <w:color w:val="auto"/>
              </w:rPr>
              <w:t>Total Dies Reals de Realització</w:t>
            </w:r>
            <w:r>
              <w:rPr>
                <w:rFonts w:ascii="Bookman Old Style" w:hAnsi="Bookman Old Style"/>
                <w:color w:val="auto"/>
                <w:u w:val="single"/>
              </w:rPr>
              <w:t>: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*Edat dels Participants (infants,joves) -  Edat Mínima</w:t>
            </w:r>
            <w:r>
              <w:rPr>
                <w:rFonts w:ascii="Bookman Old Style" w:hAnsi="Bookman Old Style"/>
                <w:color w:val="auto"/>
                <w:u w:val="single"/>
              </w:rPr>
              <w:t xml:space="preserve">: 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   Edat Màxima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    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         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*Nombre Total d’Assistents – Nombre de Participants (infants,joves)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Equip de Dirigents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t xml:space="preserve">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  <w:r w:rsidRPr="00B51D60">
              <w:rPr>
                <w:rFonts w:ascii="Bookman Old Style" w:hAnsi="Bookman Old Style"/>
                <w:color w:val="auto"/>
              </w:rPr>
              <w:t xml:space="preserve">   </w:t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*Nombre d’Assistents de continuïtat (que ja vénen durant el curs):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  <w:u w:val="single"/>
              </w:rPr>
            </w:pPr>
            <w:r w:rsidRPr="00B51D60">
              <w:rPr>
                <w:rFonts w:ascii="Bookman Old Style" w:hAnsi="Bookman Old Style"/>
                <w:color w:val="auto"/>
              </w:rPr>
              <w:t xml:space="preserve">*Nombre d’Assistents puntuals (que només vénen en activitats d’estiu):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  <w:u w:val="single"/>
              </w:rPr>
            </w:pPr>
            <w:r w:rsidRPr="00B51D60">
              <w:rPr>
                <w:rFonts w:ascii="Bookman Old Style" w:hAnsi="Bookman Old Style"/>
                <w:color w:val="auto"/>
              </w:rPr>
              <w:t>*Nombre d’Assistents</w: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 xml:space="preserve"> que pertanyin a col·lectius d’atenció socioeducativa especial</w:t>
            </w:r>
            <w:r w:rsidRPr="00B51D60">
              <w:rPr>
                <w:rFonts w:ascii="Bookman Old Style" w:hAnsi="Bookman Old Style"/>
                <w:color w:val="auto"/>
              </w:rPr>
              <w:t xml:space="preserve">. </w:t>
            </w:r>
            <w:r w:rsidRPr="00B51D60">
              <w:rPr>
                <w:rFonts w:ascii="Bookman Old Style" w:hAnsi="Bookman Old Style"/>
                <w:i/>
                <w:iCs/>
                <w:color w:val="auto"/>
              </w:rPr>
              <w:t>(enumerar persones amb discapacitat, infants amb problemàtiques sòciofamiliars,...)</w:t>
            </w:r>
            <w:r w:rsidRPr="00B51D60">
              <w:rPr>
                <w:rFonts w:ascii="Bookman Old Style" w:hAnsi="Bookman Old Style"/>
                <w:color w:val="auto"/>
              </w:rPr>
              <w:t xml:space="preserve">    : 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u w:val="single"/>
              </w:rPr>
              <w:t> </w:t>
            </w:r>
            <w:r w:rsidRPr="00B51D60">
              <w:rPr>
                <w:rFonts w:ascii="Bookman Old Style" w:hAnsi="Bookman Old Style"/>
                <w:color w:val="auto"/>
                <w:u w:val="single"/>
              </w:rPr>
              <w:fldChar w:fldCharType="end"/>
            </w:r>
          </w:p>
          <w:p w:rsidR="006A6AAD" w:rsidRPr="00B51D60" w:rsidRDefault="006A6AAD" w:rsidP="006A6AAD">
            <w:pPr>
              <w:spacing w:line="360" w:lineRule="auto"/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t>(es podrà demanar document que així ho acrediti)</w:t>
            </w:r>
          </w:p>
        </w:tc>
      </w:tr>
    </w:tbl>
    <w:p w:rsidR="006A6AAD" w:rsidRPr="00B51D60" w:rsidRDefault="006A6AAD" w:rsidP="006A6AAD">
      <w:pPr>
        <w:rPr>
          <w:rFonts w:ascii="Bookman Old Style" w:hAnsi="Bookman Old Style"/>
          <w:b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b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b/>
          <w:color w:val="auto"/>
          <w:szCs w:val="22"/>
          <w:u w:val="single"/>
        </w:rPr>
      </w:pPr>
      <w:r w:rsidRPr="00B51D60">
        <w:rPr>
          <w:rFonts w:ascii="Bookman Old Style" w:hAnsi="Bookman Old Style"/>
          <w:b/>
          <w:color w:val="auto"/>
          <w:szCs w:val="22"/>
          <w:u w:val="single"/>
        </w:rPr>
        <w:t>ANTECEDENTS I JUSTIFICACIÓ DEL PROJECTE O ACTIVITAT</w:t>
      </w:r>
    </w:p>
    <w:p w:rsidR="006A6AAD" w:rsidRPr="00C72A79" w:rsidRDefault="006A6AAD" w:rsidP="006A6AAD">
      <w:pPr>
        <w:rPr>
          <w:rFonts w:ascii="Bookman Old Style" w:hAnsi="Bookman Old Style"/>
          <w:color w:val="auto"/>
          <w:szCs w:val="22"/>
        </w:rPr>
      </w:pPr>
      <w:r w:rsidRPr="00B51D60">
        <w:rPr>
          <w:rFonts w:ascii="Bookman Old Style" w:hAnsi="Bookman Old Style"/>
          <w:color w:val="auto"/>
          <w:szCs w:val="22"/>
        </w:rPr>
        <w:t>(</w:t>
      </w:r>
      <w:r w:rsidRPr="00B51D60">
        <w:rPr>
          <w:rFonts w:ascii="Bookman Old Style" w:hAnsi="Bookman Old Style"/>
          <w:color w:val="auto"/>
          <w:sz w:val="18"/>
          <w:szCs w:val="18"/>
        </w:rPr>
        <w:t>Cal explicar casals, número de participants...</w:t>
      </w:r>
      <w:r>
        <w:rPr>
          <w:rFonts w:ascii="Bookman Old Style" w:hAnsi="Bookman Old Style"/>
          <w:color w:val="auto"/>
          <w:sz w:val="18"/>
          <w:szCs w:val="18"/>
        </w:rPr>
        <w:t>...</w:t>
      </w:r>
      <w:r w:rsidRPr="00C72A79">
        <w:rPr>
          <w:rFonts w:ascii="Bookman Old Style" w:hAnsi="Bookman Old Style"/>
          <w:color w:val="auto"/>
          <w:sz w:val="18"/>
          <w:szCs w:val="18"/>
        </w:rPr>
        <w:t xml:space="preserve">de </w:t>
      </w:r>
      <w:r w:rsidRPr="00BE4D96">
        <w:rPr>
          <w:rFonts w:ascii="Bookman Old Style" w:hAnsi="Bookman Old Style"/>
          <w:color w:val="auto"/>
          <w:sz w:val="18"/>
          <w:szCs w:val="18"/>
        </w:rPr>
        <w:t>l’any anterior  i justificar</w:t>
      </w:r>
      <w:r w:rsidRPr="00C72A79">
        <w:rPr>
          <w:rFonts w:ascii="Bookman Old Style" w:hAnsi="Bookman Old Style"/>
          <w:color w:val="auto"/>
          <w:sz w:val="18"/>
          <w:szCs w:val="18"/>
        </w:rPr>
        <w:t xml:space="preserve"> el projecte/activitat </w:t>
      </w:r>
      <w:r>
        <w:rPr>
          <w:rFonts w:ascii="Bookman Old Style" w:hAnsi="Bookman Old Style"/>
          <w:color w:val="auto"/>
          <w:sz w:val="18"/>
          <w:szCs w:val="18"/>
        </w:rPr>
        <w:t>de l´exercici vigent</w:t>
      </w:r>
      <w:r w:rsidRPr="00C72A79">
        <w:rPr>
          <w:rFonts w:ascii="Bookman Old Style" w:hAnsi="Bookman Old Style"/>
          <w:color w:val="auto"/>
          <w:szCs w:val="22"/>
        </w:rPr>
        <w:t>)</w:t>
      </w:r>
    </w:p>
    <w:tbl>
      <w:tblPr>
        <w:tblStyle w:val="Tablaconcuadrcula"/>
        <w:tblW w:w="4964" w:type="pct"/>
        <w:tblLook w:val="04A0" w:firstRow="1" w:lastRow="0" w:firstColumn="1" w:lastColumn="0" w:noHBand="0" w:noVBand="1"/>
      </w:tblPr>
      <w:tblGrid>
        <w:gridCol w:w="9278"/>
      </w:tblGrid>
      <w:tr w:rsidR="006A6AAD" w:rsidRPr="00B51D60" w:rsidTr="006A6AAD">
        <w:trPr>
          <w:trHeight w:val="2551"/>
        </w:trPr>
        <w:tc>
          <w:tcPr>
            <w:tcW w:w="5000" w:type="pct"/>
          </w:tcPr>
          <w:p w:rsidR="006A6AAD" w:rsidRPr="00C72A79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C72A79">
              <w:rPr>
                <w:rFonts w:ascii="Bookman Old Style" w:hAnsi="Bookman Old Style"/>
                <w:color w:val="auto"/>
              </w:rPr>
              <w:t>*Heu realitzat casals l’any anterior ?</w:t>
            </w:r>
            <w:r w:rsidRPr="00C72A79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72A79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C72A79">
              <w:rPr>
                <w:rFonts w:ascii="Bookman Old Style" w:hAnsi="Bookman Old Style"/>
                <w:color w:val="auto"/>
              </w:rPr>
            </w:r>
            <w:r w:rsidRPr="00C72A79">
              <w:rPr>
                <w:rFonts w:ascii="Bookman Old Style" w:hAnsi="Bookman Old Style"/>
                <w:color w:val="auto"/>
              </w:rPr>
              <w:fldChar w:fldCharType="separate"/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C72A79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C72A79">
              <w:rPr>
                <w:rFonts w:ascii="Bookman Old Style" w:hAnsi="Bookman Old Style"/>
                <w:color w:val="auto"/>
              </w:rPr>
              <w:t>*Núm. de casals de l’any anterior</w:t>
            </w:r>
            <w:r w:rsidRPr="00C72A79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72A79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C72A79">
              <w:rPr>
                <w:rFonts w:ascii="Bookman Old Style" w:hAnsi="Bookman Old Style"/>
                <w:color w:val="auto"/>
              </w:rPr>
            </w:r>
            <w:r w:rsidRPr="00C72A79">
              <w:rPr>
                <w:rFonts w:ascii="Bookman Old Style" w:hAnsi="Bookman Old Style"/>
                <w:color w:val="auto"/>
              </w:rPr>
              <w:fldChar w:fldCharType="separate"/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 w:hAnsi="Bookman Old Style"/>
                <w:color w:val="auto"/>
              </w:rPr>
              <w:fldChar w:fldCharType="end"/>
            </w:r>
            <w:r w:rsidRPr="00C72A79">
              <w:rPr>
                <w:rFonts w:ascii="Bookman Old Style" w:hAnsi="Bookman Old Style"/>
                <w:color w:val="auto"/>
              </w:rPr>
              <w:t xml:space="preserve"> </w:t>
            </w:r>
          </w:p>
          <w:p w:rsidR="006A6AAD" w:rsidRPr="00C72A79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C72A79">
              <w:rPr>
                <w:rFonts w:ascii="Bookman Old Style" w:hAnsi="Bookman Old Style"/>
                <w:color w:val="auto"/>
              </w:rPr>
              <w:t>*Núm. de nens/es assistents a cadascun dels casals de l’any anterior</w:t>
            </w:r>
            <w:r w:rsidRPr="00C72A79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72A79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C72A79">
              <w:rPr>
                <w:rFonts w:ascii="Bookman Old Style" w:hAnsi="Bookman Old Style"/>
                <w:color w:val="auto"/>
              </w:rPr>
            </w:r>
            <w:r w:rsidRPr="00C72A79">
              <w:rPr>
                <w:rFonts w:ascii="Bookman Old Style" w:hAnsi="Bookman Old Style"/>
                <w:color w:val="auto"/>
              </w:rPr>
              <w:fldChar w:fldCharType="separate"/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 w:hAnsi="Bookman Old Style"/>
                <w:color w:val="auto"/>
              </w:rPr>
              <w:fldChar w:fldCharType="end"/>
            </w:r>
            <w:r w:rsidRPr="00C72A79">
              <w:rPr>
                <w:rFonts w:ascii="Bookman Old Style" w:hAnsi="Bookman Old Style"/>
                <w:color w:val="auto"/>
              </w:rPr>
              <w:t xml:space="preserve"> </w:t>
            </w:r>
          </w:p>
          <w:p w:rsidR="006A6AAD" w:rsidRPr="00C72A79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C72A79">
              <w:rPr>
                <w:rFonts w:ascii="Bookman Old Style" w:hAnsi="Bookman Old Style"/>
                <w:color w:val="auto"/>
              </w:rPr>
              <w:t>*Durada de cadascuna dels casals</w:t>
            </w:r>
            <w:r w:rsidRPr="00C72A79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72A79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C72A79">
              <w:rPr>
                <w:rFonts w:ascii="Bookman Old Style" w:hAnsi="Bookman Old Style"/>
                <w:color w:val="auto"/>
              </w:rPr>
            </w:r>
            <w:r w:rsidRPr="00C72A79">
              <w:rPr>
                <w:rFonts w:ascii="Bookman Old Style" w:hAnsi="Bookman Old Style"/>
                <w:color w:val="auto"/>
              </w:rPr>
              <w:fldChar w:fldCharType="separate"/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/>
                <w:noProof/>
                <w:color w:val="auto"/>
              </w:rPr>
              <w:t> </w:t>
            </w:r>
            <w:r w:rsidRPr="00C72A79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C72A79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C72A79">
              <w:rPr>
                <w:rFonts w:ascii="Bookman Old Style" w:hAnsi="Bookman Old Style"/>
                <w:color w:val="auto"/>
              </w:rPr>
              <w:t xml:space="preserve">*Justifica la realització del projecte/activitat de l’any </w:t>
            </w:r>
            <w:r w:rsidRPr="00477B91">
              <w:rPr>
                <w:rFonts w:ascii="Bookman Old Style" w:hAnsi="Bookman Old Style"/>
                <w:color w:val="auto"/>
              </w:rPr>
              <w:t xml:space="preserve">anterior </w:t>
            </w:r>
            <w:r w:rsidRPr="00477B91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77B91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477B91">
              <w:rPr>
                <w:rFonts w:ascii="Bookman Old Style" w:hAnsi="Bookman Old Style"/>
                <w:color w:val="auto"/>
              </w:rPr>
            </w:r>
            <w:r w:rsidRPr="00477B91">
              <w:rPr>
                <w:rFonts w:ascii="Bookman Old Style" w:hAnsi="Bookman Old Style"/>
                <w:color w:val="auto"/>
              </w:rPr>
              <w:fldChar w:fldCharType="separate"/>
            </w:r>
            <w:r w:rsidRPr="00477B91">
              <w:rPr>
                <w:rFonts w:ascii="Bookman Old Style"/>
                <w:noProof/>
                <w:color w:val="auto"/>
              </w:rPr>
              <w:t> </w:t>
            </w:r>
            <w:r w:rsidRPr="00477B91">
              <w:rPr>
                <w:rFonts w:ascii="Bookman Old Style"/>
                <w:noProof/>
                <w:color w:val="auto"/>
              </w:rPr>
              <w:t> </w:t>
            </w:r>
            <w:r w:rsidRPr="00477B91">
              <w:rPr>
                <w:rFonts w:ascii="Bookman Old Style"/>
                <w:noProof/>
                <w:color w:val="auto"/>
              </w:rPr>
              <w:t> </w:t>
            </w:r>
            <w:r w:rsidRPr="00477B91">
              <w:rPr>
                <w:rFonts w:ascii="Bookman Old Style"/>
                <w:noProof/>
                <w:color w:val="auto"/>
              </w:rPr>
              <w:t> </w:t>
            </w:r>
            <w:r w:rsidRPr="00477B91">
              <w:rPr>
                <w:rFonts w:ascii="Bookman Old Style"/>
                <w:noProof/>
                <w:color w:val="auto"/>
              </w:rPr>
              <w:t> </w:t>
            </w:r>
            <w:r w:rsidRPr="00477B91">
              <w:rPr>
                <w:rFonts w:ascii="Bookman Old Style" w:hAnsi="Bookman Old Style"/>
                <w:color w:val="auto"/>
              </w:rPr>
              <w:fldChar w:fldCharType="end"/>
            </w:r>
          </w:p>
        </w:tc>
      </w:tr>
    </w:tbl>
    <w:p w:rsidR="006A6AAD" w:rsidRDefault="006A6AAD" w:rsidP="006A6AAD">
      <w:pPr>
        <w:rPr>
          <w:rFonts w:ascii="Bookman Old Style" w:hAnsi="Bookman Old Style"/>
          <w:color w:val="auto"/>
        </w:rPr>
      </w:pPr>
    </w:p>
    <w:p w:rsidR="006A6AAD" w:rsidRDefault="006A6AAD" w:rsidP="006A6A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br w:type="page"/>
      </w: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  <w:r w:rsidRPr="00B51D60">
        <w:rPr>
          <w:rFonts w:ascii="Bookman Old Style" w:hAnsi="Bookman Old Style"/>
          <w:b/>
          <w:color w:val="auto"/>
        </w:rPr>
        <w:t>OBJECTIUS I RESULTATS ESPERATS</w:t>
      </w:r>
      <w:r w:rsidRPr="00B51D60">
        <w:rPr>
          <w:rFonts w:ascii="Bookman Old Style" w:hAnsi="Bookman Old Style"/>
          <w:color w:val="auto"/>
        </w:rPr>
        <w:t xml:space="preserve"> (</w:t>
      </w:r>
      <w:r w:rsidRPr="00B51D60">
        <w:rPr>
          <w:rFonts w:ascii="Bookman Old Style" w:hAnsi="Bookman Old Style"/>
          <w:color w:val="auto"/>
          <w:sz w:val="18"/>
          <w:szCs w:val="18"/>
        </w:rPr>
        <w:t>Cal exposar què es vol aconseguir</w:t>
      </w:r>
      <w:r w:rsidRPr="00B51D60">
        <w:rPr>
          <w:rFonts w:ascii="Bookman Old Style" w:hAnsi="Bookman Old Style"/>
          <w:color w:val="auto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A6AAD" w:rsidRPr="00B51D60" w:rsidTr="006A6AAD">
        <w:trPr>
          <w:trHeight w:val="3213"/>
        </w:trPr>
        <w:tc>
          <w:tcPr>
            <w:tcW w:w="5000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b/>
                <w:color w:val="auto"/>
                <w:szCs w:val="22"/>
              </w:rPr>
              <w:t>Objectius específics: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3-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4-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 xml:space="preserve">  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Resultats esperats per cadascun dels objectius específics: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R.O.1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R.O.2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R.O.3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b/>
                <w:color w:val="auto"/>
                <w:sz w:val="20"/>
              </w:rPr>
              <w:t>R.O.4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  <w:szCs w:val="22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1-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B51D60">
              <w:rPr>
                <w:rFonts w:ascii="Bookman Old Style" w:hAnsi="Bookman Old Style"/>
                <w:color w:val="auto"/>
                <w:szCs w:val="22"/>
              </w:rPr>
              <w:t>2-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  <w:szCs w:val="22"/>
              </w:rPr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/>
                <w:color w:val="auto"/>
                <w:szCs w:val="22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</w:p>
        </w:tc>
      </w:tr>
    </w:tbl>
    <w:p w:rsidR="006A6AAD" w:rsidRPr="00B51D60" w:rsidRDefault="006A6AAD" w:rsidP="006A6AAD">
      <w:pPr>
        <w:rPr>
          <w:rFonts w:ascii="Bookman Old Style" w:hAnsi="Bookman Old Style"/>
          <w:color w:val="auto"/>
          <w:sz w:val="20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  <w:r w:rsidRPr="00B51D60">
        <w:rPr>
          <w:rFonts w:ascii="Bookman Old Style" w:hAnsi="Bookman Old Style"/>
          <w:b/>
          <w:color w:val="auto"/>
        </w:rPr>
        <w:t>DESCRIPCIÓ I ORGANITZACIÓ DEL PROJECTE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A6AAD" w:rsidRPr="00B51D60" w:rsidTr="006A6AAD">
        <w:tc>
          <w:tcPr>
            <w:tcW w:w="5000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Què es farà, desenvolupament: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Com es portarà a terme el projecte, desenvolupament: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Infraestructures, materials: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</w:p>
          <w:p w:rsidR="006A6AAD" w:rsidRPr="00B51D60" w:rsidRDefault="006A6AAD" w:rsidP="006A6AAD">
            <w:pPr>
              <w:rPr>
                <w:rFonts w:ascii="Bookman Old Style" w:hAnsi="Bookman Old Style"/>
                <w:b/>
                <w:color w:val="auto"/>
              </w:rPr>
            </w:pPr>
            <w:r w:rsidRPr="00B51D60">
              <w:rPr>
                <w:rFonts w:ascii="Bookman Old Style" w:hAnsi="Bookman Old Style"/>
                <w:b/>
                <w:color w:val="auto"/>
              </w:rPr>
              <w:t>Calendari d’activitats:</w:t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color w:val="auto"/>
              </w:rPr>
            </w:pPr>
            <w:r w:rsidRPr="00B51D60">
              <w:rPr>
                <w:rFonts w:ascii="Bookman Old Style" w:hAnsi="Bookman Old Style"/>
                <w:color w:val="auto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color w:val="auto"/>
              </w:rPr>
            </w:r>
            <w:r w:rsidRPr="00B51D60">
              <w:rPr>
                <w:rFonts w:ascii="Bookman Old Style" w:hAnsi="Bookman Old Style"/>
                <w:color w:val="auto"/>
              </w:rPr>
              <w:fldChar w:fldCharType="separate"/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color w:val="auto"/>
              </w:rPr>
              <w:fldChar w:fldCharType="end"/>
            </w:r>
          </w:p>
        </w:tc>
      </w:tr>
    </w:tbl>
    <w:p w:rsidR="006A6AAD" w:rsidRPr="00B51D60" w:rsidRDefault="006A6AAD" w:rsidP="006A6AAD">
      <w:pPr>
        <w:rPr>
          <w:rFonts w:ascii="Bookman Old Style" w:hAnsi="Bookman Old Style" w:cs="Calibri"/>
          <w:b/>
          <w:i/>
          <w:color w:val="auto"/>
          <w:szCs w:val="22"/>
        </w:rPr>
      </w:pPr>
    </w:p>
    <w:p w:rsidR="006A6AAD" w:rsidRPr="00B51D60" w:rsidRDefault="006A6AAD" w:rsidP="006A6AAD">
      <w:pPr>
        <w:rPr>
          <w:rFonts w:ascii="Bookman Old Style" w:hAnsi="Bookman Old Style" w:cs="Calibri"/>
          <w:b/>
          <w:i/>
          <w:color w:val="auto"/>
          <w:szCs w:val="22"/>
        </w:rPr>
      </w:pPr>
      <w:r w:rsidRPr="00B51D60">
        <w:rPr>
          <w:rFonts w:ascii="Bookman Old Style" w:hAnsi="Bookman Old Style" w:cs="Calibri"/>
          <w:b/>
          <w:i/>
          <w:color w:val="auto"/>
          <w:szCs w:val="22"/>
        </w:rPr>
        <w:t>RECURSOS HUMANS DE L’ENTITAT: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1689"/>
        <w:gridCol w:w="1752"/>
        <w:gridCol w:w="1429"/>
      </w:tblGrid>
      <w:tr w:rsidR="006A6AAD" w:rsidRPr="00B51D60" w:rsidTr="006A6AAD">
        <w:trPr>
          <w:cantSplit/>
          <w:trHeight w:val="284"/>
        </w:trPr>
        <w:tc>
          <w:tcPr>
            <w:tcW w:w="2396" w:type="pct"/>
            <w:vMerge w:val="restart"/>
            <w:tcBorders>
              <w:top w:val="nil"/>
              <w:left w:val="nil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2604" w:type="pct"/>
            <w:gridSpan w:val="3"/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NOMBRE DE MONITORS/ES</w:t>
            </w:r>
          </w:p>
        </w:tc>
      </w:tr>
      <w:tr w:rsidR="006A6AAD" w:rsidRPr="00B51D60" w:rsidTr="006A6AAD">
        <w:trPr>
          <w:cantSplit/>
          <w:trHeight w:val="284"/>
        </w:trPr>
        <w:tc>
          <w:tcPr>
            <w:tcW w:w="2396" w:type="pct"/>
            <w:vMerge/>
            <w:tcBorders>
              <w:left w:val="nil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903" w:type="pct"/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TITOL DEFINITIU</w:t>
            </w:r>
          </w:p>
        </w:tc>
        <w:tc>
          <w:tcPr>
            <w:tcW w:w="937" w:type="pct"/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TITOL EN TRAMIT</w:t>
            </w:r>
          </w:p>
        </w:tc>
        <w:tc>
          <w:tcPr>
            <w:tcW w:w="764" w:type="pct"/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SENSE TITOL</w:t>
            </w:r>
          </w:p>
        </w:tc>
      </w:tr>
      <w:tr w:rsidR="006A6AAD" w:rsidRPr="00B51D60" w:rsidTr="006A6AAD">
        <w:trPr>
          <w:trHeight w:val="284"/>
        </w:trPr>
        <w:tc>
          <w:tcPr>
            <w:tcW w:w="2396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DIRECTOR/A D’ACTIVITATS DE LLEURE</w:t>
            </w:r>
          </w:p>
        </w:tc>
        <w:tc>
          <w:tcPr>
            <w:tcW w:w="903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937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</w:tr>
      <w:tr w:rsidR="006A6AAD" w:rsidRPr="00B51D60" w:rsidTr="006A6AAD">
        <w:trPr>
          <w:trHeight w:val="284"/>
        </w:trPr>
        <w:tc>
          <w:tcPr>
            <w:tcW w:w="2396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MONITOR/A D’ACTIVITATS DE LLEURE</w:t>
            </w:r>
          </w:p>
        </w:tc>
        <w:tc>
          <w:tcPr>
            <w:tcW w:w="903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937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</w:tr>
      <w:tr w:rsidR="006A6AAD" w:rsidRPr="00B51D60" w:rsidTr="006A6AAD">
        <w:trPr>
          <w:trHeight w:val="284"/>
        </w:trPr>
        <w:tc>
          <w:tcPr>
            <w:tcW w:w="2396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TÈCNIC SUPERIOR ANIMACIÓ SOCIOCULTURAL</w:t>
            </w:r>
          </w:p>
        </w:tc>
        <w:tc>
          <w:tcPr>
            <w:tcW w:w="903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937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</w:tr>
      <w:tr w:rsidR="006A6AAD" w:rsidRPr="00B51D60" w:rsidTr="006A6AAD">
        <w:trPr>
          <w:trHeight w:val="284"/>
        </w:trPr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ALTRES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</w:tr>
    </w:tbl>
    <w:p w:rsidR="006A6AAD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i/>
          <w:color w:val="auto"/>
        </w:rPr>
      </w:pPr>
      <w:r w:rsidRPr="00B51D60">
        <w:rPr>
          <w:rFonts w:ascii="Bookman Old Style" w:hAnsi="Bookman Old Style"/>
          <w:b/>
          <w:i/>
          <w:color w:val="auto"/>
        </w:rPr>
        <w:t>FORMACIÓ DE MONITORS/ES I DIRECTORS/ES (concretar si existeix un programa de formació de l’equip per part de l’entitat)</w:t>
      </w:r>
    </w:p>
    <w:tbl>
      <w:tblPr>
        <w:tblStyle w:val="Tablaconcuadrcula"/>
        <w:tblW w:w="5233" w:type="pct"/>
        <w:tblInd w:w="-147" w:type="dxa"/>
        <w:tblLook w:val="04A0" w:firstRow="1" w:lastRow="0" w:firstColumn="1" w:lastColumn="0" w:noHBand="0" w:noVBand="1"/>
      </w:tblPr>
      <w:tblGrid>
        <w:gridCol w:w="9780"/>
      </w:tblGrid>
      <w:tr w:rsidR="006A6AAD" w:rsidRPr="00B51D60" w:rsidTr="006A6AAD">
        <w:tc>
          <w:tcPr>
            <w:tcW w:w="5000" w:type="pct"/>
          </w:tcPr>
          <w:p w:rsidR="006A6AAD" w:rsidRPr="00B51D60" w:rsidRDefault="006A6AAD" w:rsidP="006A6AAD">
            <w:pPr>
              <w:rPr>
                <w:rFonts w:ascii="Bookman Old Style" w:hAnsi="Bookman Old Style"/>
                <w:i/>
                <w:color w:val="auto"/>
              </w:rPr>
            </w:pPr>
            <w:r w:rsidRPr="00B51D60">
              <w:rPr>
                <w:rFonts w:ascii="Bookman Old Style" w:hAnsi="Bookman Old Style"/>
                <w:i/>
                <w:color w:val="auto"/>
              </w:rPr>
              <w:t>.-Descriure, en el cas que es tingui, el programa de formació amb la formació per l’any vigent i el nombre de persones que el faran</w:t>
            </w:r>
            <w:r w:rsidRPr="00B51D60">
              <w:rPr>
                <w:rFonts w:ascii="Bookman Old Style" w:hAnsi="Bookman Old Style"/>
                <w:i/>
                <w:color w:val="auto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/>
                <w:i/>
                <w:color w:val="auto"/>
              </w:rPr>
              <w:instrText xml:space="preserve"> FORMTEXT </w:instrText>
            </w:r>
            <w:r w:rsidRPr="00B51D60">
              <w:rPr>
                <w:rFonts w:ascii="Bookman Old Style" w:hAnsi="Bookman Old Style"/>
                <w:i/>
                <w:color w:val="auto"/>
              </w:rPr>
            </w:r>
            <w:r w:rsidRPr="00B51D60">
              <w:rPr>
                <w:rFonts w:ascii="Bookman Old Style" w:hAnsi="Bookman Old Style"/>
                <w:i/>
                <w:color w:val="auto"/>
              </w:rPr>
              <w:fldChar w:fldCharType="separate"/>
            </w:r>
            <w:r w:rsidRPr="00B51D60">
              <w:rPr>
                <w:rFonts w:ascii="Bookman Old Style"/>
                <w:i/>
                <w:noProof/>
                <w:color w:val="auto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</w:rPr>
              <w:t> </w:t>
            </w:r>
            <w:r w:rsidRPr="00B51D60">
              <w:rPr>
                <w:rFonts w:ascii="Bookman Old Style"/>
                <w:i/>
                <w:noProof/>
                <w:color w:val="auto"/>
              </w:rPr>
              <w:t> </w:t>
            </w:r>
            <w:r w:rsidRPr="00B51D60">
              <w:rPr>
                <w:rFonts w:ascii="Bookman Old Style" w:hAnsi="Bookman Old Style"/>
                <w:i/>
                <w:color w:val="auto"/>
              </w:rPr>
              <w:fldChar w:fldCharType="end"/>
            </w:r>
          </w:p>
          <w:p w:rsidR="006A6AAD" w:rsidRPr="00B51D60" w:rsidRDefault="006A6AAD" w:rsidP="006A6AAD">
            <w:pPr>
              <w:rPr>
                <w:rFonts w:ascii="Bookman Old Style" w:hAnsi="Bookman Old Style"/>
                <w:i/>
                <w:color w:val="auto"/>
              </w:rPr>
            </w:pPr>
          </w:p>
        </w:tc>
      </w:tr>
    </w:tbl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6A6AAD" w:rsidRPr="00B51D60" w:rsidTr="006A6AAD">
        <w:trPr>
          <w:trHeight w:val="371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pStyle w:val="Ttulo2"/>
              <w:rPr>
                <w:rFonts w:ascii="Bookman Old Style" w:hAnsi="Bookman Old Style" w:cs="Calibri"/>
                <w:color w:val="auto"/>
                <w:sz w:val="22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 w:val="22"/>
                <w:szCs w:val="22"/>
              </w:rPr>
              <w:t>Recursos Humans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</w:p>
        </w:tc>
      </w:tr>
      <w:tr w:rsidR="006A6AAD" w:rsidRPr="00B51D60" w:rsidTr="006A6AAD">
        <w:trPr>
          <w:trHeight w:val="340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Nombre de voluntaris/</w:t>
            </w:r>
            <w:r>
              <w:rPr>
                <w:rFonts w:ascii="Bookman Old Style" w:hAnsi="Bookman Old Style" w:cs="Calibri"/>
                <w:color w:val="auto"/>
                <w:szCs w:val="22"/>
              </w:rPr>
              <w:t>àri</w: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end"/>
            </w:r>
          </w:p>
        </w:tc>
      </w:tr>
      <w:tr w:rsidR="006A6AAD" w:rsidRPr="00B51D60" w:rsidTr="006A6AAD">
        <w:trPr>
          <w:trHeight w:val="349"/>
        </w:trPr>
        <w:tc>
          <w:tcPr>
            <w:tcW w:w="8789" w:type="dxa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Nombre de treballadors/es remunerats a jornada de 20 hores setmanals o menys</w:t>
            </w:r>
          </w:p>
        </w:tc>
        <w:tc>
          <w:tcPr>
            <w:tcW w:w="992" w:type="dxa"/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end"/>
            </w:r>
          </w:p>
        </w:tc>
      </w:tr>
      <w:tr w:rsidR="006A6AAD" w:rsidRPr="00B51D60" w:rsidTr="006A6AAD">
        <w:trPr>
          <w:trHeight w:val="345"/>
        </w:trPr>
        <w:tc>
          <w:tcPr>
            <w:tcW w:w="8789" w:type="dxa"/>
            <w:vAlign w:val="center"/>
          </w:tcPr>
          <w:p w:rsidR="006A6AAD" w:rsidRPr="00B51D60" w:rsidRDefault="006A6AAD" w:rsidP="006A6AAD">
            <w:pPr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t>Nombre de treballadors/es a jornada parcial de més de 20 hores setmanals</w:t>
            </w:r>
          </w:p>
        </w:tc>
        <w:tc>
          <w:tcPr>
            <w:tcW w:w="992" w:type="dxa"/>
            <w:vAlign w:val="center"/>
          </w:tcPr>
          <w:p w:rsidR="006A6AAD" w:rsidRPr="00B51D60" w:rsidRDefault="006A6AAD" w:rsidP="006A6AAD">
            <w:pPr>
              <w:jc w:val="center"/>
              <w:rPr>
                <w:rFonts w:ascii="Bookman Old Style" w:hAnsi="Bookman Old Style" w:cs="Calibri"/>
                <w:color w:val="auto"/>
                <w:szCs w:val="22"/>
              </w:rPr>
            </w:pP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instrText xml:space="preserve"> FORMTEXT </w:instrTex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separate"/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cs="Calibri"/>
                <w:noProof/>
                <w:color w:val="auto"/>
                <w:szCs w:val="22"/>
              </w:rPr>
              <w:t> </w:t>
            </w:r>
            <w:r w:rsidRPr="00B51D60">
              <w:rPr>
                <w:rFonts w:ascii="Bookman Old Style" w:hAnsi="Bookman Old Style" w:cs="Calibri"/>
                <w:color w:val="auto"/>
                <w:szCs w:val="22"/>
              </w:rPr>
              <w:fldChar w:fldCharType="end"/>
            </w:r>
          </w:p>
        </w:tc>
      </w:tr>
    </w:tbl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Pr="00477B91" w:rsidRDefault="006A6AAD" w:rsidP="006A6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Perpetua"/>
          <w:color w:val="000000"/>
          <w:u w:val="single"/>
        </w:rPr>
      </w:pPr>
      <w:r w:rsidRPr="00477B91">
        <w:rPr>
          <w:rFonts w:eastAsia="Perpetua"/>
          <w:b/>
          <w:bCs/>
          <w:color w:val="000000"/>
          <w:u w:val="single"/>
        </w:rPr>
        <w:t>MITJANS DE DIVULTACIÓ DEL PROJECTE:</w:t>
      </w:r>
      <w:r w:rsidRPr="00477B91">
        <w:rPr>
          <w:rFonts w:eastAsia="Perpetua"/>
          <w:color w:val="000000"/>
          <w:u w:val="single"/>
        </w:rPr>
        <w:t xml:space="preserve"> </w:t>
      </w:r>
    </w:p>
    <w:p w:rsidR="006A6AAD" w:rsidRPr="00477B91" w:rsidRDefault="006A6AAD" w:rsidP="006A6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Perpetua"/>
          <w:color w:val="000000"/>
        </w:rPr>
      </w:pPr>
    </w:p>
    <w:p w:rsidR="006A6AAD" w:rsidRPr="00477B91" w:rsidRDefault="006A6AAD" w:rsidP="006A6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Perpetua"/>
          <w:color w:val="000000"/>
        </w:rPr>
      </w:pPr>
      <w:r w:rsidRPr="00477B91">
        <w:rPr>
          <w:rFonts w:eastAsia="Perpetua"/>
          <w:noProof/>
          <w:color w:val="000000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718FCEBB" wp14:editId="34FACD9A">
            <wp:simplePos x="0" y="0"/>
            <wp:positionH relativeFrom="column">
              <wp:posOffset>1377315</wp:posOffset>
            </wp:positionH>
            <wp:positionV relativeFrom="paragraph">
              <wp:posOffset>14605</wp:posOffset>
            </wp:positionV>
            <wp:extent cx="142875" cy="142875"/>
            <wp:effectExtent l="0" t="0" r="9525" b="9525"/>
            <wp:wrapNone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B91">
        <w:rPr>
          <w:rFonts w:eastAsia="Perpetua"/>
          <w:b/>
          <w:bCs/>
          <w:color w:val="000000"/>
        </w:rPr>
        <w:t>(MARCAR LA CASELLA</w:t>
      </w:r>
      <w:r w:rsidRPr="00477B91">
        <w:rPr>
          <w:rFonts w:eastAsia="Perpetua"/>
          <w:color w:val="000000"/>
        </w:rPr>
        <w:t>         )   </w:t>
      </w:r>
    </w:p>
    <w:p w:rsidR="006A6AAD" w:rsidRPr="00B242E3" w:rsidRDefault="006A6AAD" w:rsidP="006A6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Perpetua"/>
          <w:color w:val="000000"/>
        </w:rPr>
      </w:pPr>
      <w:r w:rsidRPr="00477B91">
        <w:rPr>
          <w:rFonts w:eastAsia="Perpetua"/>
          <w:color w:val="000000"/>
        </w:rPr>
        <w:t>L’Entitat es compromet a donar l'adequada publicitat al caràcter públic de la subvenció durant l’execució del projecte, fent constar el logotip de l’Ajuntament de Cornellà de Llobregat i, a més, podrà fer-se constar la frase “amb el suport de l’Ajuntament de Cornellà de Llobregat”, documentació que s’aportarà en el moment de la justificació d’acord amb la documentació gràfica detallada a l’annex J-4 de justificació</w:t>
      </w:r>
      <w:r w:rsidRPr="00B242E3">
        <w:rPr>
          <w:rFonts w:eastAsia="Perpetua"/>
          <w:b/>
          <w:bCs/>
          <w:color w:val="000000"/>
        </w:rPr>
        <w:t xml:space="preserve"> </w:t>
      </w:r>
    </w:p>
    <w:p w:rsidR="006A6AAD" w:rsidRDefault="006A6AAD" w:rsidP="006A6AAD">
      <w:pPr>
        <w:rPr>
          <w:b/>
          <w:sz w:val="20"/>
        </w:rPr>
      </w:pPr>
    </w:p>
    <w:p w:rsidR="006A6AAD" w:rsidRDefault="006A6AAD" w:rsidP="006A6AAD">
      <w:pPr>
        <w:rPr>
          <w:rFonts w:ascii="Bookman Old Style" w:hAnsi="Bookman Old Style" w:cstheme="minorHAnsi"/>
          <w:color w:val="auto"/>
          <w:sz w:val="20"/>
        </w:rPr>
      </w:pPr>
      <w:bookmarkStart w:id="5" w:name="_GoBack"/>
      <w:bookmarkEnd w:id="5"/>
    </w:p>
    <w:sectPr w:rsidR="006A6AAD" w:rsidSect="00704C4D">
      <w:headerReference w:type="default" r:id="rId11"/>
      <w:footerReference w:type="default" r:id="rId12"/>
      <w:pgSz w:w="11907" w:h="16840" w:code="9"/>
      <w:pgMar w:top="544" w:right="1418" w:bottom="737" w:left="1134" w:header="272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AD" w:rsidRDefault="006A6AAD">
      <w:r>
        <w:separator/>
      </w:r>
    </w:p>
  </w:endnote>
  <w:endnote w:type="continuationSeparator" w:id="0">
    <w:p w:rsidR="006A6AAD" w:rsidRDefault="006A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Default="006A6AAD" w:rsidP="00432A22">
    <w:pPr>
      <w:pStyle w:val="Piedepgina"/>
      <w:pBdr>
        <w:bottom w:val="single" w:sz="6" w:space="1" w:color="auto"/>
      </w:pBdr>
      <w:jc w:val="left"/>
      <w:rPr>
        <w:rFonts w:ascii="Bookman Old Style" w:hAnsi="Bookman Old Style"/>
      </w:rPr>
    </w:pPr>
  </w:p>
  <w:p w:rsidR="006A6AAD" w:rsidRDefault="006A6AAD" w:rsidP="00432A22">
    <w:pPr>
      <w:pStyle w:val="Piedepgina"/>
      <w:jc w:val="left"/>
      <w:rPr>
        <w:rFonts w:ascii="Bookman Old Style" w:hAnsi="Bookman Old Style"/>
      </w:rPr>
    </w:pPr>
  </w:p>
  <w:p w:rsidR="006A6AAD" w:rsidRPr="00432A22" w:rsidRDefault="006A6AAD" w:rsidP="00432A22">
    <w:pPr>
      <w:pStyle w:val="Piedepgina"/>
      <w:jc w:val="left"/>
      <w:rPr>
        <w:rFonts w:ascii="Bookman Old Style" w:hAnsi="Bookman Old Style"/>
      </w:rPr>
    </w:pPr>
    <w:r>
      <w:rPr>
        <w:rFonts w:ascii="Bookman Old Style" w:hAnsi="Bookman Old Style"/>
      </w:rPr>
      <w:t>EXERCICIS 2024-2027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Pàgina </w:t>
    </w:r>
    <w:r w:rsidRPr="00432A22">
      <w:rPr>
        <w:rFonts w:ascii="Bookman Old Style" w:hAnsi="Bookman Old Style"/>
      </w:rPr>
      <w:fldChar w:fldCharType="begin"/>
    </w:r>
    <w:r w:rsidRPr="00432A22">
      <w:rPr>
        <w:rFonts w:ascii="Bookman Old Style" w:hAnsi="Bookman Old Style"/>
      </w:rPr>
      <w:instrText xml:space="preserve"> PAGE   \* MERGEFORMAT </w:instrText>
    </w:r>
    <w:r w:rsidRPr="00432A22">
      <w:rPr>
        <w:rFonts w:ascii="Bookman Old Style" w:hAnsi="Bookman Old Style"/>
      </w:rPr>
      <w:fldChar w:fldCharType="separate"/>
    </w:r>
    <w:r w:rsidR="00704C4D">
      <w:rPr>
        <w:rFonts w:ascii="Bookman Old Style" w:hAnsi="Bookman Old Style"/>
        <w:noProof/>
      </w:rPr>
      <w:t>4</w:t>
    </w:r>
    <w:r w:rsidRPr="00432A22"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de </w:t>
    </w:r>
    <w:r>
      <w:rPr>
        <w:rFonts w:ascii="Bookman Old Style" w:hAnsi="Bookman Old Style"/>
        <w:noProof/>
      </w:rPr>
      <w:fldChar w:fldCharType="begin"/>
    </w:r>
    <w:r>
      <w:rPr>
        <w:rFonts w:ascii="Bookman Old Style" w:hAnsi="Bookman Old Style"/>
        <w:noProof/>
      </w:rPr>
      <w:instrText xml:space="preserve"> NUMPAGES   \* MERGEFORMAT </w:instrText>
    </w:r>
    <w:r>
      <w:rPr>
        <w:rFonts w:ascii="Bookman Old Style" w:hAnsi="Bookman Old Style"/>
        <w:noProof/>
      </w:rPr>
      <w:fldChar w:fldCharType="separate"/>
    </w:r>
    <w:r w:rsidR="00704C4D">
      <w:rPr>
        <w:rFonts w:ascii="Bookman Old Style" w:hAnsi="Bookman Old Style"/>
        <w:noProof/>
      </w:rPr>
      <w:t>6</w:t>
    </w:r>
    <w:r>
      <w:rPr>
        <w:rFonts w:ascii="Bookman Old Style" w:hAnsi="Bookman Old Style"/>
        <w:noProof/>
      </w:rPr>
      <w:fldChar w:fldCharType="end"/>
    </w:r>
  </w:p>
  <w:p w:rsidR="006A6AAD" w:rsidRDefault="006A6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AD" w:rsidRDefault="006A6AAD">
      <w:r>
        <w:separator/>
      </w:r>
    </w:p>
  </w:footnote>
  <w:footnote w:type="continuationSeparator" w:id="0">
    <w:p w:rsidR="006A6AAD" w:rsidRDefault="006A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Pr="001F3F6D" w:rsidRDefault="006A6AAD" w:rsidP="00E47181">
    <w:pPr>
      <w:rPr>
        <w:rFonts w:ascii="Arial" w:hAnsi="Arial" w:cs="Arial"/>
        <w:color w:val="auto"/>
        <w:sz w:val="14"/>
      </w:rPr>
    </w:pPr>
    <w:r w:rsidRPr="001F3F6D">
      <w:rPr>
        <w:rFonts w:ascii="Arial" w:hAnsi="Arial" w:cs="Arial"/>
        <w:noProof/>
        <w:color w:val="auto"/>
        <w:sz w:val="14"/>
        <w:lang w:val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-223520</wp:posOffset>
          </wp:positionV>
          <wp:extent cx="1752600" cy="561975"/>
          <wp:effectExtent l="19050" t="0" r="0" b="0"/>
          <wp:wrapNone/>
          <wp:docPr id="7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  Gestió Administrativa General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Procediments </w:t>
    </w:r>
  </w:p>
  <w:p w:rsidR="006A6AAD" w:rsidRDefault="006A6AAD" w:rsidP="00CA773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  <w:t>Plaça de l’Esglèsia, 1</w:t>
    </w:r>
  </w:p>
  <w:p w:rsidR="006A6AAD" w:rsidRPr="00CA7733" w:rsidRDefault="006A6AAD" w:rsidP="00CA7733">
    <w:pPr>
      <w:pBdr>
        <w:bottom w:val="single" w:sz="4" w:space="1" w:color="auto"/>
      </w:pBdr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  <w:t>08</w:t>
    </w:r>
    <w:r w:rsidRPr="001F3F6D">
      <w:rPr>
        <w:rFonts w:ascii="Arial" w:hAnsi="Arial" w:cs="Arial"/>
        <w:i/>
        <w:color w:val="auto"/>
        <w:sz w:val="14"/>
      </w:rPr>
      <w:t>940 Cornellà de Llobregat</w:t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 xml:space="preserve">JOVENTUT / COLÒNIES , CAMPAMENTS I CASALS   </w:t>
    </w:r>
    <w:r w:rsidRPr="001F3F6D">
      <w:rPr>
        <w:rFonts w:ascii="Arial" w:hAnsi="Arial" w:cs="Arial"/>
        <w:i/>
        <w:color w:val="auto"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34817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34817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F7DDD"/>
    <w:multiLevelType w:val="multilevel"/>
    <w:tmpl w:val="4F40B7BC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ACE"/>
    <w:multiLevelType w:val="multilevel"/>
    <w:tmpl w:val="FEE2A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3C47"/>
    <w:multiLevelType w:val="hybridMultilevel"/>
    <w:tmpl w:val="20BE937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8E371F8"/>
    <w:multiLevelType w:val="hybridMultilevel"/>
    <w:tmpl w:val="9F7491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9A03A2B"/>
    <w:multiLevelType w:val="multilevel"/>
    <w:tmpl w:val="8A9CE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37AE5"/>
    <w:multiLevelType w:val="hybridMultilevel"/>
    <w:tmpl w:val="D8A00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2813F9"/>
    <w:multiLevelType w:val="multilevel"/>
    <w:tmpl w:val="16E6D194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09" w:hanging="360"/>
      </w:pPr>
    </w:lvl>
    <w:lvl w:ilvl="2" w:tentative="1">
      <w:start w:val="1"/>
      <w:numFmt w:val="lowerRoman"/>
      <w:lvlText w:val="%3."/>
      <w:lvlJc w:val="right"/>
      <w:pPr>
        <w:ind w:left="4429" w:hanging="180"/>
      </w:pPr>
    </w:lvl>
    <w:lvl w:ilvl="3" w:tentative="1">
      <w:start w:val="1"/>
      <w:numFmt w:val="decimal"/>
      <w:lvlText w:val="%4."/>
      <w:lvlJc w:val="left"/>
      <w:pPr>
        <w:ind w:left="5149" w:hanging="360"/>
      </w:pPr>
    </w:lvl>
    <w:lvl w:ilvl="4" w:tentative="1">
      <w:start w:val="1"/>
      <w:numFmt w:val="lowerLetter"/>
      <w:lvlText w:val="%5."/>
      <w:lvlJc w:val="left"/>
      <w:pPr>
        <w:ind w:left="5869" w:hanging="360"/>
      </w:pPr>
    </w:lvl>
    <w:lvl w:ilvl="5" w:tentative="1">
      <w:start w:val="1"/>
      <w:numFmt w:val="lowerRoman"/>
      <w:lvlText w:val="%6."/>
      <w:lvlJc w:val="right"/>
      <w:pPr>
        <w:ind w:left="6589" w:hanging="180"/>
      </w:pPr>
    </w:lvl>
    <w:lvl w:ilvl="6" w:tentative="1">
      <w:start w:val="1"/>
      <w:numFmt w:val="decimal"/>
      <w:lvlText w:val="%7."/>
      <w:lvlJc w:val="left"/>
      <w:pPr>
        <w:ind w:left="7309" w:hanging="360"/>
      </w:pPr>
    </w:lvl>
    <w:lvl w:ilvl="7" w:tentative="1">
      <w:start w:val="1"/>
      <w:numFmt w:val="lowerLetter"/>
      <w:lvlText w:val="%8."/>
      <w:lvlJc w:val="left"/>
      <w:pPr>
        <w:ind w:left="8029" w:hanging="360"/>
      </w:pPr>
    </w:lvl>
    <w:lvl w:ilvl="8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37339"/>
    <w:multiLevelType w:val="multilevel"/>
    <w:tmpl w:val="A2145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8C7CCF"/>
    <w:multiLevelType w:val="hybridMultilevel"/>
    <w:tmpl w:val="AD9E3B9E"/>
    <w:lvl w:ilvl="0" w:tplc="19808390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6EE"/>
    <w:multiLevelType w:val="multilevel"/>
    <w:tmpl w:val="1838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846F45"/>
    <w:multiLevelType w:val="hybridMultilevel"/>
    <w:tmpl w:val="D5C2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18"/>
  </w:num>
  <w:num w:numId="8">
    <w:abstractNumId w:val="24"/>
  </w:num>
  <w:num w:numId="9">
    <w:abstractNumId w:val="16"/>
  </w:num>
  <w:num w:numId="10">
    <w:abstractNumId w:val="8"/>
  </w:num>
  <w:num w:numId="11">
    <w:abstractNumId w:val="27"/>
  </w:num>
  <w:num w:numId="12">
    <w:abstractNumId w:val="12"/>
  </w:num>
  <w:num w:numId="13">
    <w:abstractNumId w:val="29"/>
  </w:num>
  <w:num w:numId="14">
    <w:abstractNumId w:val="14"/>
  </w:num>
  <w:num w:numId="15">
    <w:abstractNumId w:val="6"/>
  </w:num>
  <w:num w:numId="16">
    <w:abstractNumId w:val="22"/>
  </w:num>
  <w:num w:numId="17">
    <w:abstractNumId w:val="20"/>
  </w:num>
  <w:num w:numId="18">
    <w:abstractNumId w:val="32"/>
  </w:num>
  <w:num w:numId="19">
    <w:abstractNumId w:val="21"/>
  </w:num>
  <w:num w:numId="20">
    <w:abstractNumId w:val="28"/>
  </w:num>
  <w:num w:numId="21">
    <w:abstractNumId w:val="7"/>
  </w:num>
  <w:num w:numId="22">
    <w:abstractNumId w:val="23"/>
  </w:num>
  <w:num w:numId="23">
    <w:abstractNumId w:val="11"/>
  </w:num>
  <w:num w:numId="24">
    <w:abstractNumId w:val="31"/>
  </w:num>
  <w:num w:numId="25">
    <w:abstractNumId w:val="15"/>
  </w:num>
  <w:num w:numId="26">
    <w:abstractNumId w:val="9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6"/>
  </w:num>
  <w:num w:numId="31">
    <w:abstractNumId w:val="5"/>
  </w:num>
  <w:num w:numId="32">
    <w:abstractNumId w:val="13"/>
  </w:num>
  <w:num w:numId="33">
    <w:abstractNumId w:val="10"/>
  </w:num>
  <w:num w:numId="34">
    <w:abstractNumId w:val="3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868"/>
    <w:rsid w:val="0000494A"/>
    <w:rsid w:val="00005B9F"/>
    <w:rsid w:val="00007DAF"/>
    <w:rsid w:val="00011664"/>
    <w:rsid w:val="00011C5D"/>
    <w:rsid w:val="00014796"/>
    <w:rsid w:val="00016749"/>
    <w:rsid w:val="00017608"/>
    <w:rsid w:val="00022C31"/>
    <w:rsid w:val="00023EBB"/>
    <w:rsid w:val="00024EC4"/>
    <w:rsid w:val="000250A2"/>
    <w:rsid w:val="00026563"/>
    <w:rsid w:val="00027F08"/>
    <w:rsid w:val="00030D44"/>
    <w:rsid w:val="00030E02"/>
    <w:rsid w:val="00032FB4"/>
    <w:rsid w:val="00033717"/>
    <w:rsid w:val="00034AF2"/>
    <w:rsid w:val="00035FEB"/>
    <w:rsid w:val="000429AD"/>
    <w:rsid w:val="00043F4E"/>
    <w:rsid w:val="00045FD6"/>
    <w:rsid w:val="000503F9"/>
    <w:rsid w:val="00052584"/>
    <w:rsid w:val="00053BA7"/>
    <w:rsid w:val="00053FFD"/>
    <w:rsid w:val="00055007"/>
    <w:rsid w:val="00055BCB"/>
    <w:rsid w:val="00060C7F"/>
    <w:rsid w:val="00062DFB"/>
    <w:rsid w:val="00063AC5"/>
    <w:rsid w:val="000648C3"/>
    <w:rsid w:val="00065FB7"/>
    <w:rsid w:val="00070715"/>
    <w:rsid w:val="00071F47"/>
    <w:rsid w:val="00072373"/>
    <w:rsid w:val="000725A9"/>
    <w:rsid w:val="00072D89"/>
    <w:rsid w:val="00072EA8"/>
    <w:rsid w:val="00074BCF"/>
    <w:rsid w:val="000764E3"/>
    <w:rsid w:val="000768F6"/>
    <w:rsid w:val="0007736D"/>
    <w:rsid w:val="000808C1"/>
    <w:rsid w:val="00081D71"/>
    <w:rsid w:val="00084770"/>
    <w:rsid w:val="00086569"/>
    <w:rsid w:val="00087A49"/>
    <w:rsid w:val="000924B9"/>
    <w:rsid w:val="00092863"/>
    <w:rsid w:val="0009315C"/>
    <w:rsid w:val="00095764"/>
    <w:rsid w:val="00096D20"/>
    <w:rsid w:val="0009711F"/>
    <w:rsid w:val="000A3EF5"/>
    <w:rsid w:val="000A5B5C"/>
    <w:rsid w:val="000A5ED5"/>
    <w:rsid w:val="000A608D"/>
    <w:rsid w:val="000A70C4"/>
    <w:rsid w:val="000A7D93"/>
    <w:rsid w:val="000B0E9B"/>
    <w:rsid w:val="000B337D"/>
    <w:rsid w:val="000B3F54"/>
    <w:rsid w:val="000B4235"/>
    <w:rsid w:val="000B4769"/>
    <w:rsid w:val="000B6BE8"/>
    <w:rsid w:val="000B7619"/>
    <w:rsid w:val="000B7E09"/>
    <w:rsid w:val="000C080D"/>
    <w:rsid w:val="000C1249"/>
    <w:rsid w:val="000C19B2"/>
    <w:rsid w:val="000C3467"/>
    <w:rsid w:val="000C4502"/>
    <w:rsid w:val="000D2E55"/>
    <w:rsid w:val="000D5ACE"/>
    <w:rsid w:val="000D6E2E"/>
    <w:rsid w:val="000D732E"/>
    <w:rsid w:val="000E1AEE"/>
    <w:rsid w:val="000E48B6"/>
    <w:rsid w:val="000E4924"/>
    <w:rsid w:val="000E5162"/>
    <w:rsid w:val="000E5B36"/>
    <w:rsid w:val="000E6DEB"/>
    <w:rsid w:val="000F348A"/>
    <w:rsid w:val="000F3A30"/>
    <w:rsid w:val="000F4BE8"/>
    <w:rsid w:val="000F619F"/>
    <w:rsid w:val="000F6E8B"/>
    <w:rsid w:val="000F767B"/>
    <w:rsid w:val="001011C3"/>
    <w:rsid w:val="00101F10"/>
    <w:rsid w:val="00102C33"/>
    <w:rsid w:val="001047A9"/>
    <w:rsid w:val="00105BEB"/>
    <w:rsid w:val="0011000C"/>
    <w:rsid w:val="001113E7"/>
    <w:rsid w:val="00111C2A"/>
    <w:rsid w:val="00114AD4"/>
    <w:rsid w:val="001152A7"/>
    <w:rsid w:val="0011577C"/>
    <w:rsid w:val="00121F8C"/>
    <w:rsid w:val="001221FC"/>
    <w:rsid w:val="0012235A"/>
    <w:rsid w:val="00122E6D"/>
    <w:rsid w:val="0012443B"/>
    <w:rsid w:val="0012475B"/>
    <w:rsid w:val="001276ED"/>
    <w:rsid w:val="00130417"/>
    <w:rsid w:val="00130720"/>
    <w:rsid w:val="00131E38"/>
    <w:rsid w:val="00132535"/>
    <w:rsid w:val="00135085"/>
    <w:rsid w:val="00135DD5"/>
    <w:rsid w:val="00136AB0"/>
    <w:rsid w:val="00136CA2"/>
    <w:rsid w:val="00140F2C"/>
    <w:rsid w:val="00140F57"/>
    <w:rsid w:val="0014113D"/>
    <w:rsid w:val="001414CC"/>
    <w:rsid w:val="001419E9"/>
    <w:rsid w:val="0014338E"/>
    <w:rsid w:val="00145E91"/>
    <w:rsid w:val="001466C3"/>
    <w:rsid w:val="00152C1D"/>
    <w:rsid w:val="00152ECB"/>
    <w:rsid w:val="00153809"/>
    <w:rsid w:val="00153D0B"/>
    <w:rsid w:val="0015515C"/>
    <w:rsid w:val="00164DF4"/>
    <w:rsid w:val="00164E02"/>
    <w:rsid w:val="0016594E"/>
    <w:rsid w:val="00165AC7"/>
    <w:rsid w:val="00166651"/>
    <w:rsid w:val="0017278E"/>
    <w:rsid w:val="00172C74"/>
    <w:rsid w:val="00173435"/>
    <w:rsid w:val="00173E20"/>
    <w:rsid w:val="00174FA6"/>
    <w:rsid w:val="00175344"/>
    <w:rsid w:val="00175B0E"/>
    <w:rsid w:val="001770CB"/>
    <w:rsid w:val="0018360A"/>
    <w:rsid w:val="001843E2"/>
    <w:rsid w:val="00184E35"/>
    <w:rsid w:val="00186EEB"/>
    <w:rsid w:val="00191DAA"/>
    <w:rsid w:val="00192A78"/>
    <w:rsid w:val="00197E48"/>
    <w:rsid w:val="001A21E6"/>
    <w:rsid w:val="001B10DE"/>
    <w:rsid w:val="001B3113"/>
    <w:rsid w:val="001B3395"/>
    <w:rsid w:val="001B3C49"/>
    <w:rsid w:val="001B45C3"/>
    <w:rsid w:val="001B56AD"/>
    <w:rsid w:val="001B7564"/>
    <w:rsid w:val="001B7585"/>
    <w:rsid w:val="001B78D5"/>
    <w:rsid w:val="001C018D"/>
    <w:rsid w:val="001C0C2B"/>
    <w:rsid w:val="001C0E4B"/>
    <w:rsid w:val="001C1508"/>
    <w:rsid w:val="001C3866"/>
    <w:rsid w:val="001D0FE3"/>
    <w:rsid w:val="001D14F6"/>
    <w:rsid w:val="001D55AB"/>
    <w:rsid w:val="001D7149"/>
    <w:rsid w:val="001D7242"/>
    <w:rsid w:val="001E09A2"/>
    <w:rsid w:val="001E2E0E"/>
    <w:rsid w:val="001E5297"/>
    <w:rsid w:val="001E6062"/>
    <w:rsid w:val="001F0124"/>
    <w:rsid w:val="001F076F"/>
    <w:rsid w:val="001F1877"/>
    <w:rsid w:val="001F2126"/>
    <w:rsid w:val="001F251D"/>
    <w:rsid w:val="001F3F6D"/>
    <w:rsid w:val="001F45AC"/>
    <w:rsid w:val="00201078"/>
    <w:rsid w:val="0020157C"/>
    <w:rsid w:val="00202A11"/>
    <w:rsid w:val="0020444F"/>
    <w:rsid w:val="0020526A"/>
    <w:rsid w:val="00205AE8"/>
    <w:rsid w:val="00207D4D"/>
    <w:rsid w:val="002108BD"/>
    <w:rsid w:val="002157AC"/>
    <w:rsid w:val="00215D66"/>
    <w:rsid w:val="00216F0F"/>
    <w:rsid w:val="0022011D"/>
    <w:rsid w:val="00221BD1"/>
    <w:rsid w:val="00221D50"/>
    <w:rsid w:val="00221D95"/>
    <w:rsid w:val="00222512"/>
    <w:rsid w:val="00222641"/>
    <w:rsid w:val="00222C77"/>
    <w:rsid w:val="00223EC3"/>
    <w:rsid w:val="00224050"/>
    <w:rsid w:val="00224106"/>
    <w:rsid w:val="00224525"/>
    <w:rsid w:val="00225C69"/>
    <w:rsid w:val="00225DAA"/>
    <w:rsid w:val="00226427"/>
    <w:rsid w:val="00231F4C"/>
    <w:rsid w:val="00234230"/>
    <w:rsid w:val="00236EBE"/>
    <w:rsid w:val="002375AD"/>
    <w:rsid w:val="00237E21"/>
    <w:rsid w:val="002417B4"/>
    <w:rsid w:val="002437EF"/>
    <w:rsid w:val="0024467D"/>
    <w:rsid w:val="00245C12"/>
    <w:rsid w:val="00246383"/>
    <w:rsid w:val="00247CE5"/>
    <w:rsid w:val="00250453"/>
    <w:rsid w:val="002512EF"/>
    <w:rsid w:val="0025350F"/>
    <w:rsid w:val="00255A45"/>
    <w:rsid w:val="00256C95"/>
    <w:rsid w:val="00260E6B"/>
    <w:rsid w:val="00261076"/>
    <w:rsid w:val="00262B25"/>
    <w:rsid w:val="00264F4B"/>
    <w:rsid w:val="0026637A"/>
    <w:rsid w:val="00267D85"/>
    <w:rsid w:val="00267EA9"/>
    <w:rsid w:val="002712DC"/>
    <w:rsid w:val="002713DE"/>
    <w:rsid w:val="00271B74"/>
    <w:rsid w:val="00272D4E"/>
    <w:rsid w:val="00274A7C"/>
    <w:rsid w:val="00277477"/>
    <w:rsid w:val="0027795A"/>
    <w:rsid w:val="0028259A"/>
    <w:rsid w:val="0028399D"/>
    <w:rsid w:val="002858FF"/>
    <w:rsid w:val="00290D95"/>
    <w:rsid w:val="002911BF"/>
    <w:rsid w:val="002912A5"/>
    <w:rsid w:val="002951DB"/>
    <w:rsid w:val="002964E2"/>
    <w:rsid w:val="002969EF"/>
    <w:rsid w:val="002A35EB"/>
    <w:rsid w:val="002A3A1B"/>
    <w:rsid w:val="002A42DF"/>
    <w:rsid w:val="002A7BAF"/>
    <w:rsid w:val="002B0E05"/>
    <w:rsid w:val="002B0EEA"/>
    <w:rsid w:val="002B1B30"/>
    <w:rsid w:val="002B54E0"/>
    <w:rsid w:val="002B5FA1"/>
    <w:rsid w:val="002C0386"/>
    <w:rsid w:val="002C2FB4"/>
    <w:rsid w:val="002C3030"/>
    <w:rsid w:val="002C4A07"/>
    <w:rsid w:val="002C7B23"/>
    <w:rsid w:val="002D0AE7"/>
    <w:rsid w:val="002D3B89"/>
    <w:rsid w:val="002D57F8"/>
    <w:rsid w:val="002D58F5"/>
    <w:rsid w:val="002D773D"/>
    <w:rsid w:val="002E0283"/>
    <w:rsid w:val="002E1185"/>
    <w:rsid w:val="002E29DE"/>
    <w:rsid w:val="002E3D35"/>
    <w:rsid w:val="002E4727"/>
    <w:rsid w:val="002E49BE"/>
    <w:rsid w:val="002E4F06"/>
    <w:rsid w:val="002E6F79"/>
    <w:rsid w:val="002F04A4"/>
    <w:rsid w:val="002F1F2B"/>
    <w:rsid w:val="002F5D7E"/>
    <w:rsid w:val="00301309"/>
    <w:rsid w:val="00305650"/>
    <w:rsid w:val="00306A51"/>
    <w:rsid w:val="0030762B"/>
    <w:rsid w:val="003153D5"/>
    <w:rsid w:val="00315932"/>
    <w:rsid w:val="00316292"/>
    <w:rsid w:val="00317094"/>
    <w:rsid w:val="00320C34"/>
    <w:rsid w:val="0032237B"/>
    <w:rsid w:val="003247B4"/>
    <w:rsid w:val="00325E66"/>
    <w:rsid w:val="00333D6D"/>
    <w:rsid w:val="00334C2E"/>
    <w:rsid w:val="00335E2B"/>
    <w:rsid w:val="003401B2"/>
    <w:rsid w:val="0034255F"/>
    <w:rsid w:val="00342931"/>
    <w:rsid w:val="00344C6A"/>
    <w:rsid w:val="00345690"/>
    <w:rsid w:val="00345877"/>
    <w:rsid w:val="00345FC5"/>
    <w:rsid w:val="0034686C"/>
    <w:rsid w:val="003468E8"/>
    <w:rsid w:val="00347C52"/>
    <w:rsid w:val="003508DD"/>
    <w:rsid w:val="003522FC"/>
    <w:rsid w:val="00354560"/>
    <w:rsid w:val="00354C8A"/>
    <w:rsid w:val="00355C19"/>
    <w:rsid w:val="003619F7"/>
    <w:rsid w:val="00362D58"/>
    <w:rsid w:val="00363277"/>
    <w:rsid w:val="0036395B"/>
    <w:rsid w:val="003641F4"/>
    <w:rsid w:val="00366FC3"/>
    <w:rsid w:val="00370515"/>
    <w:rsid w:val="00372445"/>
    <w:rsid w:val="003727F9"/>
    <w:rsid w:val="003735AF"/>
    <w:rsid w:val="003757BA"/>
    <w:rsid w:val="003757C4"/>
    <w:rsid w:val="0037688E"/>
    <w:rsid w:val="003770C4"/>
    <w:rsid w:val="003771BE"/>
    <w:rsid w:val="00377990"/>
    <w:rsid w:val="00380F79"/>
    <w:rsid w:val="003810AF"/>
    <w:rsid w:val="003811BB"/>
    <w:rsid w:val="0038314E"/>
    <w:rsid w:val="00383A4E"/>
    <w:rsid w:val="003850F9"/>
    <w:rsid w:val="00386C9E"/>
    <w:rsid w:val="00391242"/>
    <w:rsid w:val="00391A48"/>
    <w:rsid w:val="00391F0E"/>
    <w:rsid w:val="00392CAE"/>
    <w:rsid w:val="0039341D"/>
    <w:rsid w:val="003955F6"/>
    <w:rsid w:val="00396274"/>
    <w:rsid w:val="0039690A"/>
    <w:rsid w:val="003A5A17"/>
    <w:rsid w:val="003A73E0"/>
    <w:rsid w:val="003B15E9"/>
    <w:rsid w:val="003B2ED3"/>
    <w:rsid w:val="003B31D8"/>
    <w:rsid w:val="003B37E3"/>
    <w:rsid w:val="003B52F1"/>
    <w:rsid w:val="003B5CF7"/>
    <w:rsid w:val="003C113A"/>
    <w:rsid w:val="003C2657"/>
    <w:rsid w:val="003C4DD5"/>
    <w:rsid w:val="003C5F43"/>
    <w:rsid w:val="003C673B"/>
    <w:rsid w:val="003C6D8A"/>
    <w:rsid w:val="003C784D"/>
    <w:rsid w:val="003D19C6"/>
    <w:rsid w:val="003D1C13"/>
    <w:rsid w:val="003D2319"/>
    <w:rsid w:val="003D3F76"/>
    <w:rsid w:val="003D6441"/>
    <w:rsid w:val="003D7C57"/>
    <w:rsid w:val="003D7EEF"/>
    <w:rsid w:val="003E406C"/>
    <w:rsid w:val="003E489C"/>
    <w:rsid w:val="003E52C4"/>
    <w:rsid w:val="003E54BE"/>
    <w:rsid w:val="003E644A"/>
    <w:rsid w:val="003E6BBE"/>
    <w:rsid w:val="003F02C3"/>
    <w:rsid w:val="003F0587"/>
    <w:rsid w:val="003F1D11"/>
    <w:rsid w:val="003F2419"/>
    <w:rsid w:val="00402983"/>
    <w:rsid w:val="0040359D"/>
    <w:rsid w:val="004036BB"/>
    <w:rsid w:val="00403DBA"/>
    <w:rsid w:val="004053F8"/>
    <w:rsid w:val="004055E7"/>
    <w:rsid w:val="00406D7B"/>
    <w:rsid w:val="004100C3"/>
    <w:rsid w:val="00411168"/>
    <w:rsid w:val="004147D2"/>
    <w:rsid w:val="004148DC"/>
    <w:rsid w:val="00417273"/>
    <w:rsid w:val="0041783F"/>
    <w:rsid w:val="00420D47"/>
    <w:rsid w:val="00421939"/>
    <w:rsid w:val="00423A2D"/>
    <w:rsid w:val="00424C56"/>
    <w:rsid w:val="00424C6D"/>
    <w:rsid w:val="00426DD0"/>
    <w:rsid w:val="00432545"/>
    <w:rsid w:val="00432A22"/>
    <w:rsid w:val="0043463A"/>
    <w:rsid w:val="004358D4"/>
    <w:rsid w:val="004369E5"/>
    <w:rsid w:val="00437013"/>
    <w:rsid w:val="00437170"/>
    <w:rsid w:val="004413F4"/>
    <w:rsid w:val="00442508"/>
    <w:rsid w:val="00444032"/>
    <w:rsid w:val="004448C6"/>
    <w:rsid w:val="0044535B"/>
    <w:rsid w:val="004455A3"/>
    <w:rsid w:val="004463F6"/>
    <w:rsid w:val="004467C3"/>
    <w:rsid w:val="00446A54"/>
    <w:rsid w:val="00450C4E"/>
    <w:rsid w:val="004515CE"/>
    <w:rsid w:val="00452340"/>
    <w:rsid w:val="004535B4"/>
    <w:rsid w:val="0045473F"/>
    <w:rsid w:val="004559E1"/>
    <w:rsid w:val="00455AD2"/>
    <w:rsid w:val="0045751C"/>
    <w:rsid w:val="00460483"/>
    <w:rsid w:val="004622B7"/>
    <w:rsid w:val="00462799"/>
    <w:rsid w:val="00465C53"/>
    <w:rsid w:val="00470A8F"/>
    <w:rsid w:val="0047436F"/>
    <w:rsid w:val="00476299"/>
    <w:rsid w:val="004779A0"/>
    <w:rsid w:val="00480134"/>
    <w:rsid w:val="00483C3E"/>
    <w:rsid w:val="004859D2"/>
    <w:rsid w:val="00487BDD"/>
    <w:rsid w:val="0049089A"/>
    <w:rsid w:val="00491056"/>
    <w:rsid w:val="004922E9"/>
    <w:rsid w:val="00493DBA"/>
    <w:rsid w:val="00493E6C"/>
    <w:rsid w:val="004951DA"/>
    <w:rsid w:val="00495464"/>
    <w:rsid w:val="004A0C7F"/>
    <w:rsid w:val="004A1438"/>
    <w:rsid w:val="004A223D"/>
    <w:rsid w:val="004A3221"/>
    <w:rsid w:val="004A600F"/>
    <w:rsid w:val="004B1535"/>
    <w:rsid w:val="004B1BF6"/>
    <w:rsid w:val="004B55DA"/>
    <w:rsid w:val="004B69BB"/>
    <w:rsid w:val="004C22FC"/>
    <w:rsid w:val="004C247A"/>
    <w:rsid w:val="004C36F0"/>
    <w:rsid w:val="004C6132"/>
    <w:rsid w:val="004C6B2B"/>
    <w:rsid w:val="004D0E01"/>
    <w:rsid w:val="004D19D3"/>
    <w:rsid w:val="004D2EEE"/>
    <w:rsid w:val="004D36C8"/>
    <w:rsid w:val="004D3A67"/>
    <w:rsid w:val="004D3BA4"/>
    <w:rsid w:val="004D482E"/>
    <w:rsid w:val="004D4AF9"/>
    <w:rsid w:val="004E0F3E"/>
    <w:rsid w:val="004E3A5F"/>
    <w:rsid w:val="004E4A18"/>
    <w:rsid w:val="004E5A9C"/>
    <w:rsid w:val="004E5F62"/>
    <w:rsid w:val="004F0B7F"/>
    <w:rsid w:val="004F6167"/>
    <w:rsid w:val="004F6C9A"/>
    <w:rsid w:val="004F7979"/>
    <w:rsid w:val="004F7A30"/>
    <w:rsid w:val="005010BE"/>
    <w:rsid w:val="00501131"/>
    <w:rsid w:val="00501543"/>
    <w:rsid w:val="0050409D"/>
    <w:rsid w:val="005042FD"/>
    <w:rsid w:val="00506512"/>
    <w:rsid w:val="005125C1"/>
    <w:rsid w:val="00512F72"/>
    <w:rsid w:val="00514BE9"/>
    <w:rsid w:val="005151BB"/>
    <w:rsid w:val="005224F9"/>
    <w:rsid w:val="00523549"/>
    <w:rsid w:val="005240EB"/>
    <w:rsid w:val="00524E9B"/>
    <w:rsid w:val="0053044B"/>
    <w:rsid w:val="00531123"/>
    <w:rsid w:val="00532D52"/>
    <w:rsid w:val="005352D4"/>
    <w:rsid w:val="00537877"/>
    <w:rsid w:val="00541A3B"/>
    <w:rsid w:val="00541B70"/>
    <w:rsid w:val="00545A64"/>
    <w:rsid w:val="00552BBD"/>
    <w:rsid w:val="005535C8"/>
    <w:rsid w:val="00554599"/>
    <w:rsid w:val="005568FB"/>
    <w:rsid w:val="005570B8"/>
    <w:rsid w:val="005573E2"/>
    <w:rsid w:val="00560479"/>
    <w:rsid w:val="005652C0"/>
    <w:rsid w:val="00573076"/>
    <w:rsid w:val="00573756"/>
    <w:rsid w:val="00573F8C"/>
    <w:rsid w:val="0057490B"/>
    <w:rsid w:val="005806B6"/>
    <w:rsid w:val="005810B3"/>
    <w:rsid w:val="00582EA6"/>
    <w:rsid w:val="00585988"/>
    <w:rsid w:val="005864C2"/>
    <w:rsid w:val="00590264"/>
    <w:rsid w:val="00590748"/>
    <w:rsid w:val="0059222F"/>
    <w:rsid w:val="005937B0"/>
    <w:rsid w:val="00593FDD"/>
    <w:rsid w:val="00595254"/>
    <w:rsid w:val="005971EA"/>
    <w:rsid w:val="005A01B5"/>
    <w:rsid w:val="005A02AD"/>
    <w:rsid w:val="005A0F55"/>
    <w:rsid w:val="005A430E"/>
    <w:rsid w:val="005A61B4"/>
    <w:rsid w:val="005B13BD"/>
    <w:rsid w:val="005B1994"/>
    <w:rsid w:val="005B3BD0"/>
    <w:rsid w:val="005B3F0C"/>
    <w:rsid w:val="005B4333"/>
    <w:rsid w:val="005B61DA"/>
    <w:rsid w:val="005C2B8E"/>
    <w:rsid w:val="005C2DFE"/>
    <w:rsid w:val="005C383B"/>
    <w:rsid w:val="005C3CF3"/>
    <w:rsid w:val="005C516C"/>
    <w:rsid w:val="005D00C4"/>
    <w:rsid w:val="005D0F6C"/>
    <w:rsid w:val="005D146B"/>
    <w:rsid w:val="005D1C35"/>
    <w:rsid w:val="005D3BA4"/>
    <w:rsid w:val="005D4514"/>
    <w:rsid w:val="005D475F"/>
    <w:rsid w:val="005D7C1B"/>
    <w:rsid w:val="005E0E89"/>
    <w:rsid w:val="005E2FF7"/>
    <w:rsid w:val="005E3F96"/>
    <w:rsid w:val="005E4646"/>
    <w:rsid w:val="005E7CB3"/>
    <w:rsid w:val="005F0807"/>
    <w:rsid w:val="005F08EE"/>
    <w:rsid w:val="005F18BC"/>
    <w:rsid w:val="005F1C38"/>
    <w:rsid w:val="005F2610"/>
    <w:rsid w:val="005F53BF"/>
    <w:rsid w:val="005F5CB8"/>
    <w:rsid w:val="005F60B9"/>
    <w:rsid w:val="00600C82"/>
    <w:rsid w:val="006020A1"/>
    <w:rsid w:val="00604FBD"/>
    <w:rsid w:val="00611E2F"/>
    <w:rsid w:val="00611F39"/>
    <w:rsid w:val="006131D0"/>
    <w:rsid w:val="00614077"/>
    <w:rsid w:val="006150DB"/>
    <w:rsid w:val="00615642"/>
    <w:rsid w:val="00615D03"/>
    <w:rsid w:val="00616BE0"/>
    <w:rsid w:val="0061722C"/>
    <w:rsid w:val="00617AB8"/>
    <w:rsid w:val="00620874"/>
    <w:rsid w:val="00620BD8"/>
    <w:rsid w:val="00620EBE"/>
    <w:rsid w:val="00622171"/>
    <w:rsid w:val="006269DC"/>
    <w:rsid w:val="0062726D"/>
    <w:rsid w:val="0063016D"/>
    <w:rsid w:val="00630587"/>
    <w:rsid w:val="006311F2"/>
    <w:rsid w:val="00631BFC"/>
    <w:rsid w:val="00632657"/>
    <w:rsid w:val="00632FCA"/>
    <w:rsid w:val="006337A3"/>
    <w:rsid w:val="0063544A"/>
    <w:rsid w:val="00635D58"/>
    <w:rsid w:val="00637D38"/>
    <w:rsid w:val="00640EC6"/>
    <w:rsid w:val="006415AA"/>
    <w:rsid w:val="006448E0"/>
    <w:rsid w:val="00647C32"/>
    <w:rsid w:val="00647E27"/>
    <w:rsid w:val="006506B1"/>
    <w:rsid w:val="0065650C"/>
    <w:rsid w:val="006573DC"/>
    <w:rsid w:val="00661B2D"/>
    <w:rsid w:val="006655A3"/>
    <w:rsid w:val="00665CF7"/>
    <w:rsid w:val="00666AA1"/>
    <w:rsid w:val="00666B2E"/>
    <w:rsid w:val="00666E95"/>
    <w:rsid w:val="00671D00"/>
    <w:rsid w:val="00675932"/>
    <w:rsid w:val="00676768"/>
    <w:rsid w:val="00677879"/>
    <w:rsid w:val="00677A45"/>
    <w:rsid w:val="00681584"/>
    <w:rsid w:val="006818D3"/>
    <w:rsid w:val="0068372F"/>
    <w:rsid w:val="00683D15"/>
    <w:rsid w:val="00686EEF"/>
    <w:rsid w:val="006875D7"/>
    <w:rsid w:val="00687A77"/>
    <w:rsid w:val="006902CF"/>
    <w:rsid w:val="00693C9D"/>
    <w:rsid w:val="00693EDC"/>
    <w:rsid w:val="006940CB"/>
    <w:rsid w:val="00694D5F"/>
    <w:rsid w:val="006962C9"/>
    <w:rsid w:val="006A0395"/>
    <w:rsid w:val="006A5D32"/>
    <w:rsid w:val="006A6AAD"/>
    <w:rsid w:val="006B26E4"/>
    <w:rsid w:val="006B7B44"/>
    <w:rsid w:val="006C10D1"/>
    <w:rsid w:val="006C7D33"/>
    <w:rsid w:val="006D3B70"/>
    <w:rsid w:val="006D3C84"/>
    <w:rsid w:val="006D3CAD"/>
    <w:rsid w:val="006D5062"/>
    <w:rsid w:val="006E127C"/>
    <w:rsid w:val="006E18EE"/>
    <w:rsid w:val="006E436C"/>
    <w:rsid w:val="006E46EF"/>
    <w:rsid w:val="006E5518"/>
    <w:rsid w:val="006E56BE"/>
    <w:rsid w:val="006E6194"/>
    <w:rsid w:val="006F0A6C"/>
    <w:rsid w:val="006F1462"/>
    <w:rsid w:val="006F28D0"/>
    <w:rsid w:val="006F2E74"/>
    <w:rsid w:val="006F3D09"/>
    <w:rsid w:val="006F46DA"/>
    <w:rsid w:val="006F6060"/>
    <w:rsid w:val="006F769A"/>
    <w:rsid w:val="007004A0"/>
    <w:rsid w:val="0070057D"/>
    <w:rsid w:val="00702964"/>
    <w:rsid w:val="007037EE"/>
    <w:rsid w:val="007044DA"/>
    <w:rsid w:val="00704C4D"/>
    <w:rsid w:val="00704CA7"/>
    <w:rsid w:val="007057BD"/>
    <w:rsid w:val="007064F9"/>
    <w:rsid w:val="007073A4"/>
    <w:rsid w:val="00707E08"/>
    <w:rsid w:val="00710E79"/>
    <w:rsid w:val="00711D27"/>
    <w:rsid w:val="0071243C"/>
    <w:rsid w:val="00714BF6"/>
    <w:rsid w:val="00715338"/>
    <w:rsid w:val="00715B8D"/>
    <w:rsid w:val="00721A64"/>
    <w:rsid w:val="0072273B"/>
    <w:rsid w:val="007252BD"/>
    <w:rsid w:val="00725E6C"/>
    <w:rsid w:val="007271AD"/>
    <w:rsid w:val="00727AD6"/>
    <w:rsid w:val="00727FD3"/>
    <w:rsid w:val="007309D2"/>
    <w:rsid w:val="0073366E"/>
    <w:rsid w:val="00736C48"/>
    <w:rsid w:val="00736D78"/>
    <w:rsid w:val="00741584"/>
    <w:rsid w:val="00744158"/>
    <w:rsid w:val="0074489B"/>
    <w:rsid w:val="00745BEA"/>
    <w:rsid w:val="0074605B"/>
    <w:rsid w:val="007470AB"/>
    <w:rsid w:val="007520FB"/>
    <w:rsid w:val="00756D24"/>
    <w:rsid w:val="00762286"/>
    <w:rsid w:val="00763053"/>
    <w:rsid w:val="007634BE"/>
    <w:rsid w:val="00765795"/>
    <w:rsid w:val="007664C1"/>
    <w:rsid w:val="00766D53"/>
    <w:rsid w:val="00767219"/>
    <w:rsid w:val="0077103A"/>
    <w:rsid w:val="00775E4E"/>
    <w:rsid w:val="00776331"/>
    <w:rsid w:val="007801FB"/>
    <w:rsid w:val="00785F65"/>
    <w:rsid w:val="00791008"/>
    <w:rsid w:val="0079494A"/>
    <w:rsid w:val="00794A0F"/>
    <w:rsid w:val="00795AE2"/>
    <w:rsid w:val="007A16C8"/>
    <w:rsid w:val="007A3697"/>
    <w:rsid w:val="007A6108"/>
    <w:rsid w:val="007A69D3"/>
    <w:rsid w:val="007B2248"/>
    <w:rsid w:val="007B4141"/>
    <w:rsid w:val="007B5B8D"/>
    <w:rsid w:val="007B6118"/>
    <w:rsid w:val="007C04A0"/>
    <w:rsid w:val="007C0BB0"/>
    <w:rsid w:val="007C3298"/>
    <w:rsid w:val="007C3B6B"/>
    <w:rsid w:val="007C4C7B"/>
    <w:rsid w:val="007C77BF"/>
    <w:rsid w:val="007C7FAF"/>
    <w:rsid w:val="007D1564"/>
    <w:rsid w:val="007D1DF0"/>
    <w:rsid w:val="007D2594"/>
    <w:rsid w:val="007D2C68"/>
    <w:rsid w:val="007D2CA6"/>
    <w:rsid w:val="007E024E"/>
    <w:rsid w:val="007E12F5"/>
    <w:rsid w:val="007E1DE4"/>
    <w:rsid w:val="007E325F"/>
    <w:rsid w:val="007E34D5"/>
    <w:rsid w:val="007F044D"/>
    <w:rsid w:val="007F7DBF"/>
    <w:rsid w:val="00802ED6"/>
    <w:rsid w:val="00805C58"/>
    <w:rsid w:val="00806698"/>
    <w:rsid w:val="00807000"/>
    <w:rsid w:val="00810FE3"/>
    <w:rsid w:val="008128BA"/>
    <w:rsid w:val="00813C4E"/>
    <w:rsid w:val="00814F8C"/>
    <w:rsid w:val="00820A73"/>
    <w:rsid w:val="008234C9"/>
    <w:rsid w:val="00823E11"/>
    <w:rsid w:val="00824DB4"/>
    <w:rsid w:val="00826BD8"/>
    <w:rsid w:val="00830D8E"/>
    <w:rsid w:val="008315D5"/>
    <w:rsid w:val="00831C2F"/>
    <w:rsid w:val="00832696"/>
    <w:rsid w:val="008331D3"/>
    <w:rsid w:val="008333AE"/>
    <w:rsid w:val="00833657"/>
    <w:rsid w:val="008405EF"/>
    <w:rsid w:val="00840CA0"/>
    <w:rsid w:val="00840CDC"/>
    <w:rsid w:val="0084754B"/>
    <w:rsid w:val="00850B76"/>
    <w:rsid w:val="008536FE"/>
    <w:rsid w:val="00855595"/>
    <w:rsid w:val="008555FF"/>
    <w:rsid w:val="00857011"/>
    <w:rsid w:val="00857665"/>
    <w:rsid w:val="008577E6"/>
    <w:rsid w:val="00860459"/>
    <w:rsid w:val="00860DE9"/>
    <w:rsid w:val="008616D1"/>
    <w:rsid w:val="008630C4"/>
    <w:rsid w:val="00864449"/>
    <w:rsid w:val="0086763F"/>
    <w:rsid w:val="00870665"/>
    <w:rsid w:val="00871121"/>
    <w:rsid w:val="00873044"/>
    <w:rsid w:val="008732EC"/>
    <w:rsid w:val="008754C2"/>
    <w:rsid w:val="008757BA"/>
    <w:rsid w:val="008760EB"/>
    <w:rsid w:val="0088238F"/>
    <w:rsid w:val="00882AAB"/>
    <w:rsid w:val="00882EEC"/>
    <w:rsid w:val="008832EE"/>
    <w:rsid w:val="00886CA2"/>
    <w:rsid w:val="00886E39"/>
    <w:rsid w:val="008905D6"/>
    <w:rsid w:val="008947FD"/>
    <w:rsid w:val="00897ADC"/>
    <w:rsid w:val="008A0372"/>
    <w:rsid w:val="008A1647"/>
    <w:rsid w:val="008A324E"/>
    <w:rsid w:val="008A39F6"/>
    <w:rsid w:val="008A3B0A"/>
    <w:rsid w:val="008A4424"/>
    <w:rsid w:val="008A7148"/>
    <w:rsid w:val="008B10A1"/>
    <w:rsid w:val="008B1DBB"/>
    <w:rsid w:val="008B27F8"/>
    <w:rsid w:val="008B40B5"/>
    <w:rsid w:val="008B6472"/>
    <w:rsid w:val="008B7CCA"/>
    <w:rsid w:val="008C0EC8"/>
    <w:rsid w:val="008C1DE2"/>
    <w:rsid w:val="008C1F13"/>
    <w:rsid w:val="008C2090"/>
    <w:rsid w:val="008C2DB6"/>
    <w:rsid w:val="008C44F0"/>
    <w:rsid w:val="008C57B6"/>
    <w:rsid w:val="008D09BE"/>
    <w:rsid w:val="008D1397"/>
    <w:rsid w:val="008D1CD9"/>
    <w:rsid w:val="008D2876"/>
    <w:rsid w:val="008D2A4A"/>
    <w:rsid w:val="008D2C11"/>
    <w:rsid w:val="008D473A"/>
    <w:rsid w:val="008D4C82"/>
    <w:rsid w:val="008D6963"/>
    <w:rsid w:val="008E3FD3"/>
    <w:rsid w:val="008E74B8"/>
    <w:rsid w:val="008E7FE5"/>
    <w:rsid w:val="008F553C"/>
    <w:rsid w:val="008F7440"/>
    <w:rsid w:val="008F7898"/>
    <w:rsid w:val="00900440"/>
    <w:rsid w:val="009013CC"/>
    <w:rsid w:val="00901A9B"/>
    <w:rsid w:val="009020EC"/>
    <w:rsid w:val="00904E16"/>
    <w:rsid w:val="00905F9E"/>
    <w:rsid w:val="00906393"/>
    <w:rsid w:val="00910410"/>
    <w:rsid w:val="00915713"/>
    <w:rsid w:val="00917BC2"/>
    <w:rsid w:val="0092049D"/>
    <w:rsid w:val="00920CEE"/>
    <w:rsid w:val="00924649"/>
    <w:rsid w:val="00925747"/>
    <w:rsid w:val="00927EEC"/>
    <w:rsid w:val="00930D12"/>
    <w:rsid w:val="00931C8B"/>
    <w:rsid w:val="00932573"/>
    <w:rsid w:val="00932645"/>
    <w:rsid w:val="0093316D"/>
    <w:rsid w:val="009348EA"/>
    <w:rsid w:val="009370ED"/>
    <w:rsid w:val="00937140"/>
    <w:rsid w:val="0094441D"/>
    <w:rsid w:val="009449FA"/>
    <w:rsid w:val="00944BF9"/>
    <w:rsid w:val="009469AC"/>
    <w:rsid w:val="00946CF7"/>
    <w:rsid w:val="0094731D"/>
    <w:rsid w:val="00950710"/>
    <w:rsid w:val="00952CA8"/>
    <w:rsid w:val="00954C83"/>
    <w:rsid w:val="00954FCB"/>
    <w:rsid w:val="00957DA3"/>
    <w:rsid w:val="00961F89"/>
    <w:rsid w:val="00964689"/>
    <w:rsid w:val="009647D6"/>
    <w:rsid w:val="0096617A"/>
    <w:rsid w:val="00966437"/>
    <w:rsid w:val="00970EDB"/>
    <w:rsid w:val="00972AD7"/>
    <w:rsid w:val="009749D3"/>
    <w:rsid w:val="009774D5"/>
    <w:rsid w:val="009778A7"/>
    <w:rsid w:val="00980090"/>
    <w:rsid w:val="0098056E"/>
    <w:rsid w:val="0098300E"/>
    <w:rsid w:val="0098317A"/>
    <w:rsid w:val="00983869"/>
    <w:rsid w:val="00983BCE"/>
    <w:rsid w:val="00983E02"/>
    <w:rsid w:val="00983E88"/>
    <w:rsid w:val="00983F83"/>
    <w:rsid w:val="0098473E"/>
    <w:rsid w:val="0099363A"/>
    <w:rsid w:val="00997BF5"/>
    <w:rsid w:val="009A030A"/>
    <w:rsid w:val="009A335F"/>
    <w:rsid w:val="009A4291"/>
    <w:rsid w:val="009A4A5C"/>
    <w:rsid w:val="009A50BF"/>
    <w:rsid w:val="009A6E10"/>
    <w:rsid w:val="009B12F9"/>
    <w:rsid w:val="009B1C89"/>
    <w:rsid w:val="009B3AA2"/>
    <w:rsid w:val="009B462D"/>
    <w:rsid w:val="009B542D"/>
    <w:rsid w:val="009B6D4B"/>
    <w:rsid w:val="009B7122"/>
    <w:rsid w:val="009C2569"/>
    <w:rsid w:val="009C25F6"/>
    <w:rsid w:val="009C34A6"/>
    <w:rsid w:val="009C4198"/>
    <w:rsid w:val="009C61B0"/>
    <w:rsid w:val="009C6622"/>
    <w:rsid w:val="009C6CD9"/>
    <w:rsid w:val="009C745F"/>
    <w:rsid w:val="009D02B2"/>
    <w:rsid w:val="009D2206"/>
    <w:rsid w:val="009D34A7"/>
    <w:rsid w:val="009D5B13"/>
    <w:rsid w:val="009D7902"/>
    <w:rsid w:val="009D7D70"/>
    <w:rsid w:val="009D7F2F"/>
    <w:rsid w:val="009E25E5"/>
    <w:rsid w:val="009E6559"/>
    <w:rsid w:val="009E6E3F"/>
    <w:rsid w:val="009F0822"/>
    <w:rsid w:val="009F376D"/>
    <w:rsid w:val="009F3C45"/>
    <w:rsid w:val="009F4A55"/>
    <w:rsid w:val="009F763F"/>
    <w:rsid w:val="009F7E0E"/>
    <w:rsid w:val="00A0025D"/>
    <w:rsid w:val="00A00B62"/>
    <w:rsid w:val="00A01B3D"/>
    <w:rsid w:val="00A01F1D"/>
    <w:rsid w:val="00A04264"/>
    <w:rsid w:val="00A042D6"/>
    <w:rsid w:val="00A064CB"/>
    <w:rsid w:val="00A07DC2"/>
    <w:rsid w:val="00A1225E"/>
    <w:rsid w:val="00A12EC6"/>
    <w:rsid w:val="00A14CD1"/>
    <w:rsid w:val="00A161D8"/>
    <w:rsid w:val="00A20056"/>
    <w:rsid w:val="00A20C4C"/>
    <w:rsid w:val="00A23B77"/>
    <w:rsid w:val="00A23BF9"/>
    <w:rsid w:val="00A2587B"/>
    <w:rsid w:val="00A27099"/>
    <w:rsid w:val="00A31EC5"/>
    <w:rsid w:val="00A32FD7"/>
    <w:rsid w:val="00A33946"/>
    <w:rsid w:val="00A40792"/>
    <w:rsid w:val="00A439B5"/>
    <w:rsid w:val="00A4440A"/>
    <w:rsid w:val="00A45796"/>
    <w:rsid w:val="00A45AE6"/>
    <w:rsid w:val="00A469EA"/>
    <w:rsid w:val="00A500E8"/>
    <w:rsid w:val="00A50761"/>
    <w:rsid w:val="00A51054"/>
    <w:rsid w:val="00A57982"/>
    <w:rsid w:val="00A6307A"/>
    <w:rsid w:val="00A636B4"/>
    <w:rsid w:val="00A644D6"/>
    <w:rsid w:val="00A648A3"/>
    <w:rsid w:val="00A65167"/>
    <w:rsid w:val="00A65CAF"/>
    <w:rsid w:val="00A6768B"/>
    <w:rsid w:val="00A7012E"/>
    <w:rsid w:val="00A71577"/>
    <w:rsid w:val="00A71C59"/>
    <w:rsid w:val="00A73633"/>
    <w:rsid w:val="00A77F0C"/>
    <w:rsid w:val="00A834B0"/>
    <w:rsid w:val="00A83AC7"/>
    <w:rsid w:val="00A8656C"/>
    <w:rsid w:val="00A86E8C"/>
    <w:rsid w:val="00A8733A"/>
    <w:rsid w:val="00A87D32"/>
    <w:rsid w:val="00A9028C"/>
    <w:rsid w:val="00A9033C"/>
    <w:rsid w:val="00A924EB"/>
    <w:rsid w:val="00A9316F"/>
    <w:rsid w:val="00A9722A"/>
    <w:rsid w:val="00A97334"/>
    <w:rsid w:val="00AA01F9"/>
    <w:rsid w:val="00AA022F"/>
    <w:rsid w:val="00AA0E65"/>
    <w:rsid w:val="00AA2AEB"/>
    <w:rsid w:val="00AA54AA"/>
    <w:rsid w:val="00AA5D79"/>
    <w:rsid w:val="00AA62AC"/>
    <w:rsid w:val="00AA74D6"/>
    <w:rsid w:val="00AA7A3C"/>
    <w:rsid w:val="00AB1C39"/>
    <w:rsid w:val="00AB26DC"/>
    <w:rsid w:val="00AB2A72"/>
    <w:rsid w:val="00AB33C6"/>
    <w:rsid w:val="00AB340C"/>
    <w:rsid w:val="00AB5B4A"/>
    <w:rsid w:val="00AC25D5"/>
    <w:rsid w:val="00AC279E"/>
    <w:rsid w:val="00AC2F4B"/>
    <w:rsid w:val="00AC3405"/>
    <w:rsid w:val="00AC3BE5"/>
    <w:rsid w:val="00AC515C"/>
    <w:rsid w:val="00AC5565"/>
    <w:rsid w:val="00AC621B"/>
    <w:rsid w:val="00AD170A"/>
    <w:rsid w:val="00AD3AE1"/>
    <w:rsid w:val="00AD53C8"/>
    <w:rsid w:val="00AD66BC"/>
    <w:rsid w:val="00AD68B9"/>
    <w:rsid w:val="00AD7605"/>
    <w:rsid w:val="00AE19FB"/>
    <w:rsid w:val="00AE1DEC"/>
    <w:rsid w:val="00AE400B"/>
    <w:rsid w:val="00AE585D"/>
    <w:rsid w:val="00AE70C5"/>
    <w:rsid w:val="00AE7735"/>
    <w:rsid w:val="00AE7F45"/>
    <w:rsid w:val="00AF0C1D"/>
    <w:rsid w:val="00AF1FC1"/>
    <w:rsid w:val="00AF2274"/>
    <w:rsid w:val="00AF2C6E"/>
    <w:rsid w:val="00AF49FD"/>
    <w:rsid w:val="00AF52C6"/>
    <w:rsid w:val="00AF754B"/>
    <w:rsid w:val="00B027B0"/>
    <w:rsid w:val="00B06881"/>
    <w:rsid w:val="00B06BC8"/>
    <w:rsid w:val="00B07155"/>
    <w:rsid w:val="00B10013"/>
    <w:rsid w:val="00B1204E"/>
    <w:rsid w:val="00B13296"/>
    <w:rsid w:val="00B13E6F"/>
    <w:rsid w:val="00B152F5"/>
    <w:rsid w:val="00B179B2"/>
    <w:rsid w:val="00B2018B"/>
    <w:rsid w:val="00B21684"/>
    <w:rsid w:val="00B24828"/>
    <w:rsid w:val="00B24C33"/>
    <w:rsid w:val="00B24E04"/>
    <w:rsid w:val="00B25764"/>
    <w:rsid w:val="00B26A42"/>
    <w:rsid w:val="00B2716E"/>
    <w:rsid w:val="00B30EDA"/>
    <w:rsid w:val="00B31915"/>
    <w:rsid w:val="00B32229"/>
    <w:rsid w:val="00B365AF"/>
    <w:rsid w:val="00B372B0"/>
    <w:rsid w:val="00B3784B"/>
    <w:rsid w:val="00B37E8D"/>
    <w:rsid w:val="00B41C6A"/>
    <w:rsid w:val="00B42A74"/>
    <w:rsid w:val="00B4465A"/>
    <w:rsid w:val="00B44D20"/>
    <w:rsid w:val="00B45004"/>
    <w:rsid w:val="00B50475"/>
    <w:rsid w:val="00B505D3"/>
    <w:rsid w:val="00B51BAD"/>
    <w:rsid w:val="00B51D60"/>
    <w:rsid w:val="00B52234"/>
    <w:rsid w:val="00B53BD8"/>
    <w:rsid w:val="00B557A3"/>
    <w:rsid w:val="00B56A29"/>
    <w:rsid w:val="00B5794E"/>
    <w:rsid w:val="00B57E2E"/>
    <w:rsid w:val="00B61E5E"/>
    <w:rsid w:val="00B63503"/>
    <w:rsid w:val="00B63B4B"/>
    <w:rsid w:val="00B666CE"/>
    <w:rsid w:val="00B7050A"/>
    <w:rsid w:val="00B70A69"/>
    <w:rsid w:val="00B75634"/>
    <w:rsid w:val="00B75DD6"/>
    <w:rsid w:val="00B7783D"/>
    <w:rsid w:val="00B80067"/>
    <w:rsid w:val="00B80790"/>
    <w:rsid w:val="00B831BD"/>
    <w:rsid w:val="00B8534F"/>
    <w:rsid w:val="00B86815"/>
    <w:rsid w:val="00B8740F"/>
    <w:rsid w:val="00B90918"/>
    <w:rsid w:val="00B90A67"/>
    <w:rsid w:val="00B91EEE"/>
    <w:rsid w:val="00B9264C"/>
    <w:rsid w:val="00B93CC2"/>
    <w:rsid w:val="00B96A22"/>
    <w:rsid w:val="00B974F8"/>
    <w:rsid w:val="00BA0ABA"/>
    <w:rsid w:val="00BA4171"/>
    <w:rsid w:val="00BA47F3"/>
    <w:rsid w:val="00BA5E61"/>
    <w:rsid w:val="00BA6291"/>
    <w:rsid w:val="00BB0EDD"/>
    <w:rsid w:val="00BB3A96"/>
    <w:rsid w:val="00BB40B8"/>
    <w:rsid w:val="00BB471E"/>
    <w:rsid w:val="00BB50EF"/>
    <w:rsid w:val="00BB666A"/>
    <w:rsid w:val="00BB69A6"/>
    <w:rsid w:val="00BB7EC1"/>
    <w:rsid w:val="00BC1EDF"/>
    <w:rsid w:val="00BC2561"/>
    <w:rsid w:val="00BC328E"/>
    <w:rsid w:val="00BC33C2"/>
    <w:rsid w:val="00BC3837"/>
    <w:rsid w:val="00BC7F25"/>
    <w:rsid w:val="00BD3FE2"/>
    <w:rsid w:val="00BD5EA8"/>
    <w:rsid w:val="00BE1E6F"/>
    <w:rsid w:val="00BE4D96"/>
    <w:rsid w:val="00BF0ACE"/>
    <w:rsid w:val="00BF3415"/>
    <w:rsid w:val="00BF488F"/>
    <w:rsid w:val="00BF5049"/>
    <w:rsid w:val="00BF6787"/>
    <w:rsid w:val="00BF761C"/>
    <w:rsid w:val="00C00CC0"/>
    <w:rsid w:val="00C01562"/>
    <w:rsid w:val="00C02152"/>
    <w:rsid w:val="00C02510"/>
    <w:rsid w:val="00C03A59"/>
    <w:rsid w:val="00C03E6E"/>
    <w:rsid w:val="00C0654C"/>
    <w:rsid w:val="00C07478"/>
    <w:rsid w:val="00C107CA"/>
    <w:rsid w:val="00C10EDE"/>
    <w:rsid w:val="00C12122"/>
    <w:rsid w:val="00C14B9E"/>
    <w:rsid w:val="00C14E0F"/>
    <w:rsid w:val="00C16186"/>
    <w:rsid w:val="00C163C4"/>
    <w:rsid w:val="00C20D35"/>
    <w:rsid w:val="00C20E0E"/>
    <w:rsid w:val="00C20E86"/>
    <w:rsid w:val="00C211B1"/>
    <w:rsid w:val="00C23D53"/>
    <w:rsid w:val="00C24C6A"/>
    <w:rsid w:val="00C26738"/>
    <w:rsid w:val="00C311CA"/>
    <w:rsid w:val="00C31719"/>
    <w:rsid w:val="00C32051"/>
    <w:rsid w:val="00C347BD"/>
    <w:rsid w:val="00C35020"/>
    <w:rsid w:val="00C362CA"/>
    <w:rsid w:val="00C37120"/>
    <w:rsid w:val="00C408F8"/>
    <w:rsid w:val="00C40C45"/>
    <w:rsid w:val="00C40E3E"/>
    <w:rsid w:val="00C418DB"/>
    <w:rsid w:val="00C42171"/>
    <w:rsid w:val="00C51AF4"/>
    <w:rsid w:val="00C52949"/>
    <w:rsid w:val="00C549FD"/>
    <w:rsid w:val="00C54D17"/>
    <w:rsid w:val="00C571D8"/>
    <w:rsid w:val="00C60ABE"/>
    <w:rsid w:val="00C6382C"/>
    <w:rsid w:val="00C64B77"/>
    <w:rsid w:val="00C6599A"/>
    <w:rsid w:val="00C65B50"/>
    <w:rsid w:val="00C711C4"/>
    <w:rsid w:val="00C71AD0"/>
    <w:rsid w:val="00C72318"/>
    <w:rsid w:val="00C72563"/>
    <w:rsid w:val="00C72A79"/>
    <w:rsid w:val="00C74074"/>
    <w:rsid w:val="00C750A3"/>
    <w:rsid w:val="00C76408"/>
    <w:rsid w:val="00C811D1"/>
    <w:rsid w:val="00C81318"/>
    <w:rsid w:val="00C84A75"/>
    <w:rsid w:val="00C8663A"/>
    <w:rsid w:val="00C90DE1"/>
    <w:rsid w:val="00C919F0"/>
    <w:rsid w:val="00C92BD8"/>
    <w:rsid w:val="00C92CC0"/>
    <w:rsid w:val="00C93542"/>
    <w:rsid w:val="00C935BC"/>
    <w:rsid w:val="00C93681"/>
    <w:rsid w:val="00C95AA1"/>
    <w:rsid w:val="00C96201"/>
    <w:rsid w:val="00C96A27"/>
    <w:rsid w:val="00C9798A"/>
    <w:rsid w:val="00CA024A"/>
    <w:rsid w:val="00CA0E81"/>
    <w:rsid w:val="00CA14EC"/>
    <w:rsid w:val="00CA24ED"/>
    <w:rsid w:val="00CA250F"/>
    <w:rsid w:val="00CA3241"/>
    <w:rsid w:val="00CA3A26"/>
    <w:rsid w:val="00CA3CE7"/>
    <w:rsid w:val="00CA5047"/>
    <w:rsid w:val="00CA5C2D"/>
    <w:rsid w:val="00CA5EA6"/>
    <w:rsid w:val="00CA649D"/>
    <w:rsid w:val="00CA71DE"/>
    <w:rsid w:val="00CA7733"/>
    <w:rsid w:val="00CB08C6"/>
    <w:rsid w:val="00CB08D5"/>
    <w:rsid w:val="00CB1DAF"/>
    <w:rsid w:val="00CB61A1"/>
    <w:rsid w:val="00CB7E62"/>
    <w:rsid w:val="00CC2956"/>
    <w:rsid w:val="00CC2E98"/>
    <w:rsid w:val="00CC38C5"/>
    <w:rsid w:val="00CC44E8"/>
    <w:rsid w:val="00CC4B2E"/>
    <w:rsid w:val="00CC4D64"/>
    <w:rsid w:val="00CC5241"/>
    <w:rsid w:val="00CD035A"/>
    <w:rsid w:val="00CD1A6B"/>
    <w:rsid w:val="00CD1B2E"/>
    <w:rsid w:val="00CD1BBA"/>
    <w:rsid w:val="00CD2E6C"/>
    <w:rsid w:val="00CD3B46"/>
    <w:rsid w:val="00CD3DEC"/>
    <w:rsid w:val="00CD4AC7"/>
    <w:rsid w:val="00CD57C5"/>
    <w:rsid w:val="00CD73E8"/>
    <w:rsid w:val="00CE0962"/>
    <w:rsid w:val="00CE1378"/>
    <w:rsid w:val="00CE1487"/>
    <w:rsid w:val="00CE23C5"/>
    <w:rsid w:val="00CE2B9C"/>
    <w:rsid w:val="00CE384A"/>
    <w:rsid w:val="00CE426B"/>
    <w:rsid w:val="00CE451B"/>
    <w:rsid w:val="00CE485A"/>
    <w:rsid w:val="00CE59F0"/>
    <w:rsid w:val="00CE6994"/>
    <w:rsid w:val="00CE6CD7"/>
    <w:rsid w:val="00CE7CDD"/>
    <w:rsid w:val="00CF1F45"/>
    <w:rsid w:val="00CF214C"/>
    <w:rsid w:val="00CF2171"/>
    <w:rsid w:val="00CF2C04"/>
    <w:rsid w:val="00CF3443"/>
    <w:rsid w:val="00CF445B"/>
    <w:rsid w:val="00CF516C"/>
    <w:rsid w:val="00CF5CE2"/>
    <w:rsid w:val="00CF5F85"/>
    <w:rsid w:val="00CF67DB"/>
    <w:rsid w:val="00CF6DCA"/>
    <w:rsid w:val="00CF7602"/>
    <w:rsid w:val="00CF78E4"/>
    <w:rsid w:val="00CF7A67"/>
    <w:rsid w:val="00D00B07"/>
    <w:rsid w:val="00D00EA1"/>
    <w:rsid w:val="00D026C1"/>
    <w:rsid w:val="00D03F49"/>
    <w:rsid w:val="00D06F0D"/>
    <w:rsid w:val="00D1054D"/>
    <w:rsid w:val="00D114B5"/>
    <w:rsid w:val="00D14702"/>
    <w:rsid w:val="00D14D3B"/>
    <w:rsid w:val="00D159FF"/>
    <w:rsid w:val="00D1772A"/>
    <w:rsid w:val="00D206A6"/>
    <w:rsid w:val="00D22BBA"/>
    <w:rsid w:val="00D2307D"/>
    <w:rsid w:val="00D23244"/>
    <w:rsid w:val="00D24D13"/>
    <w:rsid w:val="00D2518C"/>
    <w:rsid w:val="00D254AD"/>
    <w:rsid w:val="00D3094F"/>
    <w:rsid w:val="00D310D7"/>
    <w:rsid w:val="00D311A0"/>
    <w:rsid w:val="00D3477E"/>
    <w:rsid w:val="00D350A1"/>
    <w:rsid w:val="00D350DF"/>
    <w:rsid w:val="00D36042"/>
    <w:rsid w:val="00D368D5"/>
    <w:rsid w:val="00D37298"/>
    <w:rsid w:val="00D42C59"/>
    <w:rsid w:val="00D5383E"/>
    <w:rsid w:val="00D53B80"/>
    <w:rsid w:val="00D54C96"/>
    <w:rsid w:val="00D54D3B"/>
    <w:rsid w:val="00D55DC0"/>
    <w:rsid w:val="00D55EB4"/>
    <w:rsid w:val="00D62209"/>
    <w:rsid w:val="00D6406F"/>
    <w:rsid w:val="00D6482F"/>
    <w:rsid w:val="00D71095"/>
    <w:rsid w:val="00D72478"/>
    <w:rsid w:val="00D72626"/>
    <w:rsid w:val="00D72E29"/>
    <w:rsid w:val="00D74E4C"/>
    <w:rsid w:val="00D7533F"/>
    <w:rsid w:val="00D762F0"/>
    <w:rsid w:val="00D76401"/>
    <w:rsid w:val="00D776CA"/>
    <w:rsid w:val="00D8056F"/>
    <w:rsid w:val="00D819EB"/>
    <w:rsid w:val="00D8273C"/>
    <w:rsid w:val="00D86141"/>
    <w:rsid w:val="00D86CFA"/>
    <w:rsid w:val="00D86FE4"/>
    <w:rsid w:val="00D90C69"/>
    <w:rsid w:val="00D90FBA"/>
    <w:rsid w:val="00D91AFC"/>
    <w:rsid w:val="00D92366"/>
    <w:rsid w:val="00D94E2D"/>
    <w:rsid w:val="00D94FC1"/>
    <w:rsid w:val="00D95595"/>
    <w:rsid w:val="00D96293"/>
    <w:rsid w:val="00DA106C"/>
    <w:rsid w:val="00DA1B22"/>
    <w:rsid w:val="00DA2E49"/>
    <w:rsid w:val="00DA3855"/>
    <w:rsid w:val="00DB0473"/>
    <w:rsid w:val="00DB0B2A"/>
    <w:rsid w:val="00DB3466"/>
    <w:rsid w:val="00DB4E37"/>
    <w:rsid w:val="00DB694D"/>
    <w:rsid w:val="00DC107D"/>
    <w:rsid w:val="00DC1990"/>
    <w:rsid w:val="00DC30C5"/>
    <w:rsid w:val="00DC43D8"/>
    <w:rsid w:val="00DC4F0E"/>
    <w:rsid w:val="00DC5985"/>
    <w:rsid w:val="00DC61F3"/>
    <w:rsid w:val="00DC6B88"/>
    <w:rsid w:val="00DD0423"/>
    <w:rsid w:val="00DD1205"/>
    <w:rsid w:val="00DD148E"/>
    <w:rsid w:val="00DD2DC7"/>
    <w:rsid w:val="00DD63B0"/>
    <w:rsid w:val="00DD6697"/>
    <w:rsid w:val="00DE2516"/>
    <w:rsid w:val="00DE26C6"/>
    <w:rsid w:val="00DE4D5F"/>
    <w:rsid w:val="00DF17EF"/>
    <w:rsid w:val="00DF1A88"/>
    <w:rsid w:val="00DF2466"/>
    <w:rsid w:val="00DF6CE7"/>
    <w:rsid w:val="00E00F38"/>
    <w:rsid w:val="00E03A4A"/>
    <w:rsid w:val="00E07A55"/>
    <w:rsid w:val="00E10A26"/>
    <w:rsid w:val="00E14B13"/>
    <w:rsid w:val="00E1662B"/>
    <w:rsid w:val="00E175C2"/>
    <w:rsid w:val="00E17E58"/>
    <w:rsid w:val="00E2622D"/>
    <w:rsid w:val="00E26397"/>
    <w:rsid w:val="00E3161F"/>
    <w:rsid w:val="00E347B2"/>
    <w:rsid w:val="00E35F91"/>
    <w:rsid w:val="00E36A20"/>
    <w:rsid w:val="00E37CAA"/>
    <w:rsid w:val="00E40739"/>
    <w:rsid w:val="00E40ED8"/>
    <w:rsid w:val="00E45051"/>
    <w:rsid w:val="00E47047"/>
    <w:rsid w:val="00E47181"/>
    <w:rsid w:val="00E47C6C"/>
    <w:rsid w:val="00E5069D"/>
    <w:rsid w:val="00E5106A"/>
    <w:rsid w:val="00E515C4"/>
    <w:rsid w:val="00E56522"/>
    <w:rsid w:val="00E568A9"/>
    <w:rsid w:val="00E61E95"/>
    <w:rsid w:val="00E65BF7"/>
    <w:rsid w:val="00E737F6"/>
    <w:rsid w:val="00E73D2C"/>
    <w:rsid w:val="00E73E80"/>
    <w:rsid w:val="00E770B1"/>
    <w:rsid w:val="00E80F57"/>
    <w:rsid w:val="00E82B1A"/>
    <w:rsid w:val="00E83349"/>
    <w:rsid w:val="00E8382E"/>
    <w:rsid w:val="00E83887"/>
    <w:rsid w:val="00E8712A"/>
    <w:rsid w:val="00E917CE"/>
    <w:rsid w:val="00E9296B"/>
    <w:rsid w:val="00E92BAF"/>
    <w:rsid w:val="00E94B14"/>
    <w:rsid w:val="00EA2CED"/>
    <w:rsid w:val="00EA6460"/>
    <w:rsid w:val="00EA6E2C"/>
    <w:rsid w:val="00EA7C26"/>
    <w:rsid w:val="00EB00F4"/>
    <w:rsid w:val="00EB39AE"/>
    <w:rsid w:val="00EB3F71"/>
    <w:rsid w:val="00EB5C5B"/>
    <w:rsid w:val="00EB6C9E"/>
    <w:rsid w:val="00EC2E79"/>
    <w:rsid w:val="00EC41CE"/>
    <w:rsid w:val="00EC5C4A"/>
    <w:rsid w:val="00EC5F00"/>
    <w:rsid w:val="00EC7774"/>
    <w:rsid w:val="00ED08BD"/>
    <w:rsid w:val="00ED249D"/>
    <w:rsid w:val="00ED4F0B"/>
    <w:rsid w:val="00EE0542"/>
    <w:rsid w:val="00EE33EE"/>
    <w:rsid w:val="00EE3F05"/>
    <w:rsid w:val="00EE5BE7"/>
    <w:rsid w:val="00EE7136"/>
    <w:rsid w:val="00EF2965"/>
    <w:rsid w:val="00EF4EBD"/>
    <w:rsid w:val="00F026CC"/>
    <w:rsid w:val="00F0277B"/>
    <w:rsid w:val="00F05C52"/>
    <w:rsid w:val="00F0681C"/>
    <w:rsid w:val="00F06A0C"/>
    <w:rsid w:val="00F06DF9"/>
    <w:rsid w:val="00F100BC"/>
    <w:rsid w:val="00F107ED"/>
    <w:rsid w:val="00F10B39"/>
    <w:rsid w:val="00F11419"/>
    <w:rsid w:val="00F11C64"/>
    <w:rsid w:val="00F11D42"/>
    <w:rsid w:val="00F1365B"/>
    <w:rsid w:val="00F15138"/>
    <w:rsid w:val="00F156DA"/>
    <w:rsid w:val="00F172EC"/>
    <w:rsid w:val="00F208EC"/>
    <w:rsid w:val="00F30A8D"/>
    <w:rsid w:val="00F313FC"/>
    <w:rsid w:val="00F33BF4"/>
    <w:rsid w:val="00F33C59"/>
    <w:rsid w:val="00F340EE"/>
    <w:rsid w:val="00F34FB2"/>
    <w:rsid w:val="00F352BB"/>
    <w:rsid w:val="00F35C38"/>
    <w:rsid w:val="00F35D19"/>
    <w:rsid w:val="00F37304"/>
    <w:rsid w:val="00F42E3B"/>
    <w:rsid w:val="00F452DD"/>
    <w:rsid w:val="00F46832"/>
    <w:rsid w:val="00F46F2B"/>
    <w:rsid w:val="00F508DD"/>
    <w:rsid w:val="00F51716"/>
    <w:rsid w:val="00F53B8B"/>
    <w:rsid w:val="00F56814"/>
    <w:rsid w:val="00F57B4D"/>
    <w:rsid w:val="00F57DE3"/>
    <w:rsid w:val="00F62273"/>
    <w:rsid w:val="00F626BA"/>
    <w:rsid w:val="00F63AA7"/>
    <w:rsid w:val="00F66E84"/>
    <w:rsid w:val="00F709C8"/>
    <w:rsid w:val="00F73F12"/>
    <w:rsid w:val="00F7571E"/>
    <w:rsid w:val="00F771CB"/>
    <w:rsid w:val="00F7735A"/>
    <w:rsid w:val="00F77384"/>
    <w:rsid w:val="00F77438"/>
    <w:rsid w:val="00F80C4B"/>
    <w:rsid w:val="00F840DF"/>
    <w:rsid w:val="00F8424B"/>
    <w:rsid w:val="00F84548"/>
    <w:rsid w:val="00F8523D"/>
    <w:rsid w:val="00F85C85"/>
    <w:rsid w:val="00F85D96"/>
    <w:rsid w:val="00F907E8"/>
    <w:rsid w:val="00F93D1D"/>
    <w:rsid w:val="00F979CA"/>
    <w:rsid w:val="00FA2281"/>
    <w:rsid w:val="00FA3A43"/>
    <w:rsid w:val="00FA70A5"/>
    <w:rsid w:val="00FA78C5"/>
    <w:rsid w:val="00FA7FE2"/>
    <w:rsid w:val="00FB012C"/>
    <w:rsid w:val="00FB0A23"/>
    <w:rsid w:val="00FB0F3A"/>
    <w:rsid w:val="00FB175C"/>
    <w:rsid w:val="00FB480C"/>
    <w:rsid w:val="00FB6E3A"/>
    <w:rsid w:val="00FB6F04"/>
    <w:rsid w:val="00FB7943"/>
    <w:rsid w:val="00FC041F"/>
    <w:rsid w:val="00FC0CF7"/>
    <w:rsid w:val="00FC1226"/>
    <w:rsid w:val="00FC1FCE"/>
    <w:rsid w:val="00FC2927"/>
    <w:rsid w:val="00FC4042"/>
    <w:rsid w:val="00FC41AD"/>
    <w:rsid w:val="00FC4682"/>
    <w:rsid w:val="00FC4E41"/>
    <w:rsid w:val="00FD0B1E"/>
    <w:rsid w:val="00FD1F01"/>
    <w:rsid w:val="00FD236B"/>
    <w:rsid w:val="00FD3BEE"/>
    <w:rsid w:val="00FD3FB1"/>
    <w:rsid w:val="00FD595A"/>
    <w:rsid w:val="00FD5B7E"/>
    <w:rsid w:val="00FD5D2F"/>
    <w:rsid w:val="00FD5E11"/>
    <w:rsid w:val="00FD7690"/>
    <w:rsid w:val="00FE16A2"/>
    <w:rsid w:val="00FE2102"/>
    <w:rsid w:val="00FE25D0"/>
    <w:rsid w:val="00FE3B88"/>
    <w:rsid w:val="00FE4C1F"/>
    <w:rsid w:val="00FE58C7"/>
    <w:rsid w:val="00FE7344"/>
    <w:rsid w:val="00FE7E9A"/>
    <w:rsid w:val="00FF023C"/>
    <w:rsid w:val="00FF0AD3"/>
    <w:rsid w:val="00FF0D26"/>
    <w:rsid w:val="00FF27CE"/>
    <w:rsid w:val="00FF35B2"/>
    <w:rsid w:val="00FF4668"/>
    <w:rsid w:val="00FF475A"/>
    <w:rsid w:val="00FF596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6B6841"/>
  <w15:docId w15:val="{67F7E955-C5D5-48D5-A3EB-785F1300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3D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34817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A28E6A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A28E6A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A28E6A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A28E6A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9B2D1F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A28E6A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A28E6A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A28E6A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A28E6A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34817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9B2D1F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8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AB1C39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D0B"/>
    <w:rPr>
      <w:color w:val="96A9A9" w:themeColor="followedHyperlink"/>
      <w:u w:val="single"/>
    </w:rPr>
  </w:style>
  <w:style w:type="paragraph" w:customStyle="1" w:styleId="Estilo1">
    <w:name w:val="Estilo1"/>
    <w:basedOn w:val="Prrafodelista"/>
    <w:qFormat/>
    <w:rsid w:val="000C080D"/>
    <w:pPr>
      <w:numPr>
        <w:numId w:val="29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0C080D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0C080D"/>
    <w:pPr>
      <w:numPr>
        <w:ilvl w:val="2"/>
      </w:numPr>
      <w:tabs>
        <w:tab w:val="clear" w:pos="1134"/>
        <w:tab w:val="left" w:pos="1985"/>
      </w:tabs>
    </w:pPr>
  </w:style>
  <w:style w:type="character" w:styleId="Nmerodepgina">
    <w:name w:val="page number"/>
    <w:basedOn w:val="Fuentedeprrafopredeter"/>
    <w:semiHidden/>
    <w:rsid w:val="005971EA"/>
  </w:style>
  <w:style w:type="table" w:customStyle="1" w:styleId="Tablaconcuadrcula1">
    <w:name w:val="Tabla con cuadrícula1"/>
    <w:basedOn w:val="Tablanormal"/>
    <w:next w:val="Tablaconcuadrcula"/>
    <w:uiPriority w:val="1"/>
    <w:rsid w:val="00A1225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A7FE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D68D4-9069-446E-B9FF-0C913E6E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0</TotalTime>
  <Pages>6</Pages>
  <Words>1155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Gonzalez Loscos, Nuria</cp:lastModifiedBy>
  <cp:revision>2</cp:revision>
  <cp:lastPrinted>2021-11-15T14:34:00Z</cp:lastPrinted>
  <dcterms:created xsi:type="dcterms:W3CDTF">2023-12-13T11:28:00Z</dcterms:created>
  <dcterms:modified xsi:type="dcterms:W3CDTF">2023-12-13T11:28:00Z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